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DA6BF5" w:rsidTr="00022A59">
        <w:trPr>
          <w:trHeight w:val="901"/>
        </w:trPr>
        <w:tc>
          <w:tcPr>
            <w:tcW w:w="9838" w:type="dxa"/>
            <w:shd w:val="clear" w:color="auto" w:fill="82AB28"/>
          </w:tcPr>
          <w:p w:rsidR="00FD4BE3" w:rsidRPr="00E9335F" w:rsidRDefault="00C20BD9" w:rsidP="00C20BD9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bookmarkStart w:id="0" w:name="_GoBack"/>
            <w:bookmarkEnd w:id="0"/>
            <w:r w:rsidRPr="00E9335F">
              <w:rPr>
                <w:rFonts w:cs="Arial"/>
                <w:bCs/>
                <w:caps/>
                <w:color w:val="FFFFFF" w:themeColor="background1"/>
                <w:sz w:val="30"/>
              </w:rPr>
              <w:t>VORHABENSDATENBLATT</w:t>
            </w:r>
            <w:r w:rsidR="00D33A8B" w:rsidRPr="00E9335F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– VHA 8.5</w:t>
            </w:r>
            <w:r w:rsidR="008F70CF" w:rsidRPr="00E9335F">
              <w:rPr>
                <w:rFonts w:cs="Arial"/>
                <w:bCs/>
                <w:caps/>
                <w:color w:val="FFFFFF" w:themeColor="background1"/>
                <w:sz w:val="30"/>
              </w:rPr>
              <w:t>.3</w:t>
            </w:r>
          </w:p>
          <w:p w:rsidR="00D33A8B" w:rsidRPr="00E9335F" w:rsidRDefault="00D33A8B" w:rsidP="00D33A8B">
            <w:pPr>
              <w:tabs>
                <w:tab w:val="left" w:pos="420"/>
              </w:tabs>
              <w:jc w:val="center"/>
              <w:rPr>
                <w:rFonts w:cs="Arial"/>
                <w:color w:val="FFFFFF" w:themeColor="background1"/>
                <w:sz w:val="24"/>
              </w:rPr>
            </w:pPr>
            <w:r w:rsidRPr="00E9335F">
              <w:rPr>
                <w:rFonts w:cs="Arial"/>
                <w:color w:val="FFFFFF" w:themeColor="background1"/>
                <w:sz w:val="24"/>
              </w:rPr>
              <w:t xml:space="preserve">Investitionen zur Stärkung </w:t>
            </w:r>
            <w:r w:rsidR="008F70CF" w:rsidRPr="00E9335F">
              <w:rPr>
                <w:rFonts w:cs="Arial"/>
                <w:color w:val="FFFFFF" w:themeColor="background1"/>
                <w:sz w:val="24"/>
              </w:rPr>
              <w:t>des ökologischen Werts der Waldökosysteme</w:t>
            </w:r>
          </w:p>
          <w:p w:rsidR="00F22993" w:rsidRPr="00F96799" w:rsidRDefault="008F70CF" w:rsidP="00D33A8B">
            <w:pPr>
              <w:tabs>
                <w:tab w:val="left" w:pos="420"/>
              </w:tabs>
              <w:jc w:val="center"/>
              <w:rPr>
                <w:rStyle w:val="Fett"/>
                <w:b w:val="0"/>
              </w:rPr>
            </w:pPr>
            <w:r w:rsidRPr="00E9335F">
              <w:rPr>
                <w:rFonts w:cs="Arial"/>
                <w:caps/>
                <w:color w:val="FFFFFF" w:themeColor="background1"/>
                <w:sz w:val="30"/>
              </w:rPr>
              <w:t>Waldökologie-Programm</w:t>
            </w:r>
          </w:p>
        </w:tc>
      </w:tr>
    </w:tbl>
    <w:p w:rsidR="00A93FF4" w:rsidRPr="007D4AB0" w:rsidRDefault="00A93FF4"/>
    <w:tbl>
      <w:tblPr>
        <w:tblStyle w:val="Tabellenraster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302"/>
        <w:gridCol w:w="3686"/>
        <w:gridCol w:w="829"/>
        <w:gridCol w:w="21"/>
      </w:tblGrid>
      <w:tr w:rsidR="0007256E" w:rsidRPr="00683860" w:rsidTr="00D93376">
        <w:trPr>
          <w:gridAfter w:val="1"/>
          <w:wAfter w:w="21" w:type="dxa"/>
          <w:trHeight w:hRule="exact" w:val="352"/>
        </w:trPr>
        <w:tc>
          <w:tcPr>
            <w:tcW w:w="9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AB28"/>
            <w:vAlign w:val="center"/>
          </w:tcPr>
          <w:p w:rsidR="0007256E" w:rsidRPr="00683860" w:rsidRDefault="0007256E" w:rsidP="00D93376">
            <w:pPr>
              <w:rPr>
                <w:rFonts w:cs="Arial"/>
                <w:b/>
                <w:highlight w:val="yellow"/>
              </w:rPr>
            </w:pPr>
            <w:r w:rsidRPr="00841870">
              <w:rPr>
                <w:rFonts w:cs="Arial"/>
                <w:b/>
              </w:rPr>
              <w:t>Beschreibung des Vorhabens</w:t>
            </w:r>
            <w:r>
              <w:rPr>
                <w:rFonts w:cs="Arial"/>
                <w:b/>
              </w:rPr>
              <w:t>- geplante Aktion</w:t>
            </w:r>
          </w:p>
        </w:tc>
      </w:tr>
      <w:tr w:rsidR="0007256E" w:rsidRPr="007D2FAD" w:rsidTr="00D93376">
        <w:trPr>
          <w:gridAfter w:val="1"/>
          <w:wAfter w:w="21" w:type="dxa"/>
          <w:trHeight w:val="294"/>
        </w:trPr>
        <w:tc>
          <w:tcPr>
            <w:tcW w:w="9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256E" w:rsidRPr="007D2FAD" w:rsidRDefault="0007256E" w:rsidP="00D9337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Waldverjüngung</w:t>
            </w:r>
          </w:p>
        </w:tc>
      </w:tr>
      <w:tr w:rsidR="0007256E" w:rsidRPr="00382D65" w:rsidTr="00D93376">
        <w:trPr>
          <w:trHeight w:val="227"/>
        </w:trPr>
        <w:tc>
          <w:tcPr>
            <w:tcW w:w="53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256E" w:rsidRPr="00382D65" w:rsidRDefault="00EA1ABE" w:rsidP="00D93376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90973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7256E" w:rsidRPr="00382D65">
              <w:rPr>
                <w:rFonts w:cs="Arial"/>
                <w:sz w:val="20"/>
                <w:szCs w:val="18"/>
              </w:rPr>
              <w:t xml:space="preserve">  Vorbereitung </w:t>
            </w:r>
            <w:r w:rsidR="0007256E" w:rsidRPr="00251229">
              <w:rPr>
                <w:rFonts w:cs="Arial"/>
                <w:sz w:val="16"/>
              </w:rPr>
              <w:t>(Bodenbearbeitung, Mulchen, Düngen)</w:t>
            </w:r>
            <w:r w:rsidR="0007256E">
              <w:rPr>
                <w:rFonts w:cs="Arial"/>
                <w:sz w:val="16"/>
              </w:rPr>
              <w:t xml:space="preserve"> </w:t>
            </w:r>
            <w:r w:rsidR="0007256E" w:rsidRPr="007B117A">
              <w:rPr>
                <w:rFonts w:cs="Arial"/>
                <w:sz w:val="18"/>
              </w:rPr>
              <w:t>FG1, FG2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256E" w:rsidRPr="00382D65" w:rsidRDefault="00EA1ABE" w:rsidP="00D93376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14955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7256E" w:rsidRPr="00945116">
              <w:rPr>
                <w:rFonts w:cs="Arial"/>
                <w:sz w:val="20"/>
                <w:szCs w:val="18"/>
              </w:rPr>
              <w:t xml:space="preserve">  </w:t>
            </w:r>
            <w:r w:rsidR="0007256E" w:rsidRPr="00945116">
              <w:rPr>
                <w:rFonts w:cs="Arial"/>
                <w:sz w:val="20"/>
              </w:rPr>
              <w:t>Ergänzung von Naturverjüngung</w:t>
            </w:r>
            <w:r w:rsidR="0007256E">
              <w:rPr>
                <w:rFonts w:cs="Arial"/>
                <w:sz w:val="20"/>
                <w:szCs w:val="18"/>
              </w:rPr>
              <w:t xml:space="preserve"> </w:t>
            </w:r>
            <w:r w:rsidR="0007256E" w:rsidRPr="007B117A">
              <w:rPr>
                <w:rFonts w:cs="Arial"/>
                <w:sz w:val="18"/>
                <w:szCs w:val="18"/>
              </w:rPr>
              <w:t>FG1, FG2</w:t>
            </w:r>
          </w:p>
        </w:tc>
      </w:tr>
      <w:tr w:rsidR="0007256E" w:rsidRPr="00382D65" w:rsidTr="00D93376">
        <w:trPr>
          <w:trHeight w:val="227"/>
        </w:trPr>
        <w:tc>
          <w:tcPr>
            <w:tcW w:w="53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256E" w:rsidRPr="00382D65" w:rsidRDefault="00EA1ABE" w:rsidP="00D93376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04320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7256E" w:rsidRPr="00382D65">
              <w:rPr>
                <w:rFonts w:cs="Arial"/>
                <w:sz w:val="20"/>
                <w:szCs w:val="18"/>
              </w:rPr>
              <w:t xml:space="preserve">  Aufforstung</w:t>
            </w:r>
            <w:r w:rsidR="0007256E">
              <w:rPr>
                <w:rFonts w:cs="Arial"/>
                <w:sz w:val="20"/>
                <w:szCs w:val="18"/>
              </w:rPr>
              <w:t xml:space="preserve"> </w:t>
            </w:r>
            <w:r w:rsidR="0007256E" w:rsidRPr="007B117A">
              <w:rPr>
                <w:rFonts w:cs="Arial"/>
                <w:sz w:val="18"/>
                <w:szCs w:val="18"/>
              </w:rPr>
              <w:t>FG1, FG2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256E" w:rsidRPr="00382D65" w:rsidRDefault="00EA1ABE" w:rsidP="00D93376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209137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7256E">
              <w:rPr>
                <w:rFonts w:cs="Arial"/>
                <w:sz w:val="20"/>
                <w:szCs w:val="18"/>
              </w:rPr>
              <w:t xml:space="preserve">  </w:t>
            </w:r>
            <w:r w:rsidR="0007256E" w:rsidRPr="00945116">
              <w:rPr>
                <w:rFonts w:cs="Arial"/>
                <w:sz w:val="20"/>
              </w:rPr>
              <w:t>Einleitung von Naturverjüngung</w:t>
            </w:r>
            <w:r w:rsidR="0007256E">
              <w:rPr>
                <w:rFonts w:cs="Arial"/>
                <w:sz w:val="20"/>
                <w:szCs w:val="18"/>
              </w:rPr>
              <w:t xml:space="preserve"> </w:t>
            </w:r>
            <w:r w:rsidR="0007256E" w:rsidRPr="007B117A">
              <w:rPr>
                <w:rFonts w:cs="Arial"/>
                <w:sz w:val="18"/>
                <w:szCs w:val="18"/>
              </w:rPr>
              <w:t>FG1,</w:t>
            </w:r>
            <w:r w:rsidR="0007256E">
              <w:rPr>
                <w:rFonts w:cs="Arial"/>
                <w:sz w:val="20"/>
                <w:szCs w:val="18"/>
              </w:rPr>
              <w:t xml:space="preserve"> </w:t>
            </w:r>
            <w:r w:rsidR="0007256E">
              <w:rPr>
                <w:rFonts w:cs="Arial"/>
                <w:sz w:val="18"/>
              </w:rPr>
              <w:t>FG2</w:t>
            </w:r>
          </w:p>
        </w:tc>
      </w:tr>
      <w:tr w:rsidR="0007256E" w:rsidRPr="00382D65" w:rsidTr="00D93376">
        <w:trPr>
          <w:trHeight w:val="227"/>
        </w:trPr>
        <w:tc>
          <w:tcPr>
            <w:tcW w:w="53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256E" w:rsidRPr="00382D65" w:rsidRDefault="00EA1ABE" w:rsidP="00D93376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72572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7256E" w:rsidRPr="00382D65">
              <w:rPr>
                <w:rFonts w:cs="Arial"/>
                <w:sz w:val="20"/>
                <w:szCs w:val="18"/>
              </w:rPr>
              <w:t xml:space="preserve">  Nachbesserung</w:t>
            </w:r>
            <w:r w:rsidR="0007256E">
              <w:rPr>
                <w:rFonts w:cs="Arial"/>
                <w:sz w:val="20"/>
                <w:szCs w:val="18"/>
              </w:rPr>
              <w:t xml:space="preserve"> </w:t>
            </w:r>
            <w:r w:rsidR="0007256E" w:rsidRPr="007B117A">
              <w:rPr>
                <w:rFonts w:cs="Arial"/>
                <w:sz w:val="18"/>
                <w:szCs w:val="18"/>
              </w:rPr>
              <w:t>FG1, FG2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256E" w:rsidRPr="00382D65" w:rsidRDefault="00EA1ABE" w:rsidP="00D93376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85039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7256E" w:rsidRPr="00382D65">
              <w:rPr>
                <w:rFonts w:cs="Arial"/>
                <w:sz w:val="20"/>
                <w:szCs w:val="18"/>
              </w:rPr>
              <w:t xml:space="preserve">  </w:t>
            </w:r>
            <w:r w:rsidR="0007256E">
              <w:rPr>
                <w:rFonts w:cs="Arial"/>
                <w:sz w:val="20"/>
                <w:szCs w:val="18"/>
              </w:rPr>
              <w:t xml:space="preserve">Anlage von Waldrändern </w:t>
            </w:r>
            <w:r w:rsidR="0007256E" w:rsidRPr="007B117A">
              <w:rPr>
                <w:rFonts w:cs="Arial"/>
                <w:sz w:val="18"/>
                <w:szCs w:val="18"/>
              </w:rPr>
              <w:t>FG1</w:t>
            </w:r>
            <w:r w:rsidR="0007256E">
              <w:rPr>
                <w:rFonts w:cs="Arial"/>
                <w:sz w:val="18"/>
                <w:szCs w:val="18"/>
              </w:rPr>
              <w:t xml:space="preserve">, </w:t>
            </w:r>
            <w:r w:rsidR="0007256E">
              <w:rPr>
                <w:rFonts w:cs="Arial"/>
                <w:sz w:val="18"/>
              </w:rPr>
              <w:t>FG2</w:t>
            </w:r>
          </w:p>
        </w:tc>
      </w:tr>
      <w:tr w:rsidR="0007256E" w:rsidRPr="00382D65" w:rsidTr="00D93376">
        <w:trPr>
          <w:trHeight w:val="227"/>
        </w:trPr>
        <w:tc>
          <w:tcPr>
            <w:tcW w:w="53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256E" w:rsidRPr="00382D65" w:rsidRDefault="00EA1ABE" w:rsidP="00D93376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20587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7256E" w:rsidRPr="00382D65">
              <w:rPr>
                <w:rFonts w:cs="Arial"/>
                <w:sz w:val="20"/>
                <w:szCs w:val="18"/>
              </w:rPr>
              <w:t xml:space="preserve">  </w:t>
            </w:r>
            <w:proofErr w:type="spellStart"/>
            <w:r w:rsidR="0007256E" w:rsidRPr="00382D65">
              <w:rPr>
                <w:rFonts w:cs="Arial"/>
                <w:sz w:val="20"/>
              </w:rPr>
              <w:t>Bestandesumbau</w:t>
            </w:r>
            <w:proofErr w:type="spellEnd"/>
            <w:r w:rsidR="0007256E">
              <w:rPr>
                <w:rFonts w:cs="Arial"/>
                <w:sz w:val="20"/>
                <w:szCs w:val="18"/>
              </w:rPr>
              <w:t xml:space="preserve"> </w:t>
            </w:r>
            <w:r w:rsidR="0007256E" w:rsidRPr="007B117A">
              <w:rPr>
                <w:rFonts w:cs="Arial"/>
                <w:sz w:val="18"/>
                <w:szCs w:val="18"/>
              </w:rPr>
              <w:t>FG1, FG2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256E" w:rsidRPr="00382D65" w:rsidRDefault="00EA1ABE" w:rsidP="00D93376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84024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7256E" w:rsidRPr="00382D65">
              <w:rPr>
                <w:rFonts w:cs="Arial"/>
                <w:sz w:val="20"/>
                <w:szCs w:val="18"/>
              </w:rPr>
              <w:t xml:space="preserve">  </w:t>
            </w:r>
            <w:r w:rsidR="0007256E" w:rsidRPr="00382D65">
              <w:rPr>
                <w:rFonts w:cs="Arial"/>
                <w:sz w:val="20"/>
              </w:rPr>
              <w:t>Unterbau</w:t>
            </w:r>
            <w:r w:rsidR="0007256E">
              <w:rPr>
                <w:rFonts w:cs="Arial"/>
                <w:sz w:val="20"/>
                <w:szCs w:val="18"/>
              </w:rPr>
              <w:t xml:space="preserve"> </w:t>
            </w:r>
            <w:r w:rsidR="0007256E" w:rsidRPr="007B117A">
              <w:rPr>
                <w:rFonts w:cs="Arial"/>
                <w:sz w:val="18"/>
                <w:szCs w:val="18"/>
              </w:rPr>
              <w:t>FG1</w:t>
            </w:r>
            <w:r w:rsidR="0007256E">
              <w:rPr>
                <w:rFonts w:cs="Arial"/>
                <w:sz w:val="18"/>
                <w:szCs w:val="18"/>
              </w:rPr>
              <w:t xml:space="preserve">, </w:t>
            </w:r>
            <w:r w:rsidR="0007256E">
              <w:rPr>
                <w:rFonts w:cs="Arial"/>
                <w:sz w:val="18"/>
              </w:rPr>
              <w:t>FG2</w:t>
            </w:r>
          </w:p>
        </w:tc>
      </w:tr>
      <w:tr w:rsidR="0007256E" w:rsidRPr="00382D65" w:rsidTr="00D93376">
        <w:trPr>
          <w:trHeight w:val="227"/>
        </w:trPr>
        <w:tc>
          <w:tcPr>
            <w:tcW w:w="53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256E" w:rsidRPr="00382D65" w:rsidRDefault="00EA1ABE" w:rsidP="00D93376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03572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7256E" w:rsidRPr="00382D65">
              <w:rPr>
                <w:rFonts w:cs="Arial"/>
                <w:sz w:val="20"/>
                <w:szCs w:val="18"/>
              </w:rPr>
              <w:t xml:space="preserve">  </w:t>
            </w:r>
            <w:r w:rsidR="0007256E" w:rsidRPr="00382D65">
              <w:rPr>
                <w:rFonts w:cs="Arial"/>
                <w:sz w:val="20"/>
              </w:rPr>
              <w:t>Kontrollzaun</w:t>
            </w:r>
            <w:r w:rsidR="0007256E">
              <w:rPr>
                <w:rFonts w:cs="Arial"/>
                <w:sz w:val="20"/>
                <w:szCs w:val="18"/>
              </w:rPr>
              <w:t xml:space="preserve"> </w:t>
            </w:r>
            <w:r w:rsidR="0007256E" w:rsidRPr="007B117A">
              <w:rPr>
                <w:rFonts w:cs="Arial"/>
                <w:sz w:val="18"/>
                <w:szCs w:val="18"/>
              </w:rPr>
              <w:t>FG1</w:t>
            </w:r>
            <w:r w:rsidR="0007256E">
              <w:rPr>
                <w:rFonts w:cs="Arial"/>
                <w:sz w:val="18"/>
                <w:szCs w:val="18"/>
              </w:rPr>
              <w:t xml:space="preserve">, </w:t>
            </w:r>
            <w:r w:rsidR="0007256E">
              <w:rPr>
                <w:rFonts w:cs="Arial"/>
                <w:sz w:val="18"/>
              </w:rPr>
              <w:t>FG2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256E" w:rsidRPr="00382D65" w:rsidRDefault="00EA1ABE" w:rsidP="00D93376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07686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7256E" w:rsidRPr="00382D65">
              <w:rPr>
                <w:rFonts w:cs="Arial"/>
                <w:sz w:val="20"/>
                <w:szCs w:val="18"/>
              </w:rPr>
              <w:t xml:space="preserve">  Einzelschutz für seltene Baumarten</w:t>
            </w:r>
            <w:r w:rsidR="0007256E">
              <w:rPr>
                <w:rFonts w:cs="Arial"/>
                <w:sz w:val="20"/>
                <w:szCs w:val="18"/>
              </w:rPr>
              <w:t xml:space="preserve"> </w:t>
            </w:r>
            <w:r w:rsidR="0007256E" w:rsidRPr="007B117A">
              <w:rPr>
                <w:rFonts w:cs="Arial"/>
                <w:sz w:val="18"/>
                <w:szCs w:val="18"/>
              </w:rPr>
              <w:t>FG1</w:t>
            </w:r>
            <w:r w:rsidR="0007256E">
              <w:rPr>
                <w:rFonts w:cs="Arial"/>
                <w:sz w:val="18"/>
                <w:szCs w:val="18"/>
              </w:rPr>
              <w:t xml:space="preserve">, </w:t>
            </w:r>
            <w:r w:rsidR="0007256E">
              <w:rPr>
                <w:rFonts w:cs="Arial"/>
                <w:sz w:val="18"/>
              </w:rPr>
              <w:t>FG2</w:t>
            </w:r>
          </w:p>
        </w:tc>
      </w:tr>
      <w:tr w:rsidR="0007256E" w:rsidRPr="007D2FAD" w:rsidTr="0007256E">
        <w:trPr>
          <w:trHeight w:val="294"/>
        </w:trPr>
        <w:tc>
          <w:tcPr>
            <w:tcW w:w="9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256E" w:rsidRPr="007D2FAD" w:rsidRDefault="0007256E" w:rsidP="00D9337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Pflege</w:t>
            </w:r>
          </w:p>
        </w:tc>
      </w:tr>
      <w:tr w:rsidR="0007256E" w:rsidRPr="00382D65" w:rsidTr="00D93376">
        <w:trPr>
          <w:trHeight w:val="227"/>
        </w:trPr>
        <w:tc>
          <w:tcPr>
            <w:tcW w:w="53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56E" w:rsidRDefault="00EA1ABE" w:rsidP="00D93376">
            <w:pPr>
              <w:ind w:left="284" w:hanging="284"/>
            </w:pPr>
            <w:sdt>
              <w:sdtPr>
                <w:rPr>
                  <w:rFonts w:cs="Arial"/>
                  <w:sz w:val="20"/>
                  <w:szCs w:val="18"/>
                </w:rPr>
                <w:id w:val="-176151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7256E" w:rsidRPr="00646224">
              <w:rPr>
                <w:rFonts w:cs="Arial"/>
                <w:sz w:val="20"/>
                <w:szCs w:val="18"/>
              </w:rPr>
              <w:t xml:space="preserve">  </w:t>
            </w:r>
            <w:r w:rsidR="0007256E" w:rsidRPr="004A46FB">
              <w:rPr>
                <w:rFonts w:cs="Arial"/>
                <w:sz w:val="20"/>
                <w:szCs w:val="18"/>
              </w:rPr>
              <w:t>Jungbestandspflege</w:t>
            </w:r>
            <w:r w:rsidR="0007256E">
              <w:rPr>
                <w:rFonts w:cs="Arial"/>
                <w:sz w:val="20"/>
                <w:szCs w:val="18"/>
              </w:rPr>
              <w:t xml:space="preserve"> </w:t>
            </w:r>
            <w:r w:rsidR="0007256E" w:rsidRPr="00885EE6">
              <w:rPr>
                <w:rFonts w:cs="Arial"/>
                <w:sz w:val="18"/>
                <w:szCs w:val="18"/>
              </w:rPr>
              <w:t>FG1</w:t>
            </w:r>
            <w:r w:rsidR="0007256E">
              <w:rPr>
                <w:rFonts w:cs="Arial"/>
                <w:sz w:val="18"/>
                <w:szCs w:val="18"/>
              </w:rPr>
              <w:t xml:space="preserve">, </w:t>
            </w:r>
            <w:r w:rsidR="0007256E">
              <w:rPr>
                <w:rFonts w:cs="Arial"/>
                <w:sz w:val="18"/>
              </w:rPr>
              <w:t>FG2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256E" w:rsidRPr="00382D65" w:rsidRDefault="00EA1ABE" w:rsidP="00D93376">
            <w:pPr>
              <w:jc w:val="both"/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80642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7256E" w:rsidRPr="00382D65">
              <w:rPr>
                <w:rFonts w:cs="Arial"/>
                <w:sz w:val="20"/>
                <w:szCs w:val="18"/>
              </w:rPr>
              <w:t xml:space="preserve">  </w:t>
            </w:r>
            <w:r w:rsidR="0007256E" w:rsidRPr="004A46FB">
              <w:rPr>
                <w:rFonts w:cs="Arial"/>
                <w:sz w:val="20"/>
                <w:szCs w:val="18"/>
              </w:rPr>
              <w:t>Entwicklung Nebenbestand</w:t>
            </w:r>
            <w:r w:rsidR="0007256E">
              <w:rPr>
                <w:rFonts w:cs="Arial"/>
                <w:sz w:val="20"/>
                <w:szCs w:val="18"/>
              </w:rPr>
              <w:t xml:space="preserve"> </w:t>
            </w:r>
            <w:r w:rsidR="0007256E" w:rsidRPr="00885EE6">
              <w:rPr>
                <w:rFonts w:cs="Arial"/>
                <w:sz w:val="18"/>
                <w:szCs w:val="18"/>
              </w:rPr>
              <w:t>FG1</w:t>
            </w:r>
            <w:r w:rsidR="0007256E">
              <w:rPr>
                <w:rFonts w:cs="Arial"/>
                <w:sz w:val="18"/>
                <w:szCs w:val="18"/>
              </w:rPr>
              <w:t xml:space="preserve">, </w:t>
            </w:r>
            <w:r w:rsidR="0007256E">
              <w:rPr>
                <w:rFonts w:cs="Arial"/>
                <w:sz w:val="18"/>
              </w:rPr>
              <w:t>FG2</w:t>
            </w:r>
          </w:p>
        </w:tc>
      </w:tr>
      <w:tr w:rsidR="0007256E" w:rsidRPr="00382D65" w:rsidTr="00D93376">
        <w:trPr>
          <w:trHeight w:val="227"/>
        </w:trPr>
        <w:tc>
          <w:tcPr>
            <w:tcW w:w="53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56E" w:rsidRDefault="00EA1ABE" w:rsidP="00D93376">
            <w:pPr>
              <w:ind w:left="284" w:hanging="284"/>
            </w:pPr>
            <w:sdt>
              <w:sdtPr>
                <w:rPr>
                  <w:rFonts w:cs="Arial"/>
                  <w:sz w:val="20"/>
                  <w:szCs w:val="18"/>
                </w:rPr>
                <w:id w:val="179146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7256E" w:rsidRPr="00646224">
              <w:rPr>
                <w:rFonts w:cs="Arial"/>
                <w:sz w:val="20"/>
                <w:szCs w:val="18"/>
              </w:rPr>
              <w:t xml:space="preserve">  </w:t>
            </w:r>
            <w:r w:rsidR="0007256E">
              <w:rPr>
                <w:rFonts w:cs="Arial"/>
                <w:sz w:val="20"/>
                <w:szCs w:val="18"/>
              </w:rPr>
              <w:t xml:space="preserve">Pflege von Waldrändern </w:t>
            </w:r>
            <w:r w:rsidR="0007256E" w:rsidRPr="00885EE6">
              <w:rPr>
                <w:rFonts w:cs="Arial"/>
                <w:sz w:val="18"/>
                <w:szCs w:val="18"/>
              </w:rPr>
              <w:t>FG1</w:t>
            </w:r>
            <w:r w:rsidR="0007256E">
              <w:rPr>
                <w:rFonts w:cs="Arial"/>
                <w:sz w:val="18"/>
                <w:szCs w:val="18"/>
              </w:rPr>
              <w:t xml:space="preserve">, </w:t>
            </w:r>
            <w:r w:rsidR="0007256E">
              <w:rPr>
                <w:rFonts w:cs="Arial"/>
                <w:sz w:val="18"/>
              </w:rPr>
              <w:t>FG2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256E" w:rsidRPr="00382D65" w:rsidRDefault="00EA1ABE" w:rsidP="00D93376">
            <w:pPr>
              <w:jc w:val="both"/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22204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7256E" w:rsidRPr="00382D65">
              <w:rPr>
                <w:rFonts w:cs="Arial"/>
                <w:sz w:val="20"/>
                <w:szCs w:val="18"/>
              </w:rPr>
              <w:t xml:space="preserve">  </w:t>
            </w:r>
            <w:r w:rsidR="0007256E" w:rsidRPr="004A46FB">
              <w:rPr>
                <w:rFonts w:cs="Arial"/>
                <w:sz w:val="20"/>
                <w:szCs w:val="18"/>
              </w:rPr>
              <w:t>Durchforstung</w:t>
            </w:r>
            <w:r w:rsidR="0007256E">
              <w:rPr>
                <w:rFonts w:cs="Arial"/>
                <w:sz w:val="20"/>
                <w:szCs w:val="18"/>
              </w:rPr>
              <w:t xml:space="preserve"> </w:t>
            </w:r>
            <w:r w:rsidR="0007256E" w:rsidRPr="00885EE6">
              <w:rPr>
                <w:rFonts w:cs="Arial"/>
                <w:sz w:val="18"/>
                <w:szCs w:val="18"/>
              </w:rPr>
              <w:t>FG1</w:t>
            </w:r>
            <w:r w:rsidR="0007256E">
              <w:rPr>
                <w:rFonts w:cs="Arial"/>
                <w:sz w:val="18"/>
                <w:szCs w:val="18"/>
              </w:rPr>
              <w:t xml:space="preserve">, </w:t>
            </w:r>
            <w:r w:rsidR="0007256E">
              <w:rPr>
                <w:rFonts w:cs="Arial"/>
                <w:sz w:val="18"/>
              </w:rPr>
              <w:t>FG2</w:t>
            </w:r>
          </w:p>
        </w:tc>
      </w:tr>
      <w:tr w:rsidR="0007256E" w:rsidRPr="00382D65" w:rsidTr="00D93376">
        <w:trPr>
          <w:trHeight w:val="227"/>
        </w:trPr>
        <w:tc>
          <w:tcPr>
            <w:tcW w:w="53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56E" w:rsidRDefault="00EA1ABE" w:rsidP="00D93376">
            <w:pPr>
              <w:ind w:left="284" w:hanging="284"/>
            </w:pPr>
            <w:sdt>
              <w:sdtPr>
                <w:rPr>
                  <w:rFonts w:cs="Arial"/>
                  <w:sz w:val="20"/>
                  <w:szCs w:val="18"/>
                </w:rPr>
                <w:id w:val="19618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7256E" w:rsidRPr="00646224">
              <w:rPr>
                <w:rFonts w:cs="Arial"/>
                <w:sz w:val="20"/>
                <w:szCs w:val="18"/>
              </w:rPr>
              <w:t xml:space="preserve"> </w:t>
            </w:r>
            <w:r w:rsidR="0007256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07256E" w:rsidRPr="00885EE6">
              <w:rPr>
                <w:rFonts w:cs="Arial"/>
                <w:sz w:val="20"/>
                <w:szCs w:val="18"/>
              </w:rPr>
              <w:t>Lassreitlfreistellung</w:t>
            </w:r>
            <w:proofErr w:type="spellEnd"/>
            <w:r w:rsidR="0007256E" w:rsidRPr="00885EE6">
              <w:rPr>
                <w:rFonts w:cs="Arial"/>
                <w:sz w:val="20"/>
                <w:szCs w:val="18"/>
              </w:rPr>
              <w:t xml:space="preserve"> (Mittelwald) </w:t>
            </w:r>
            <w:r w:rsidR="0007256E">
              <w:rPr>
                <w:rFonts w:cs="Arial"/>
                <w:sz w:val="18"/>
              </w:rPr>
              <w:t>FG2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256E" w:rsidRPr="00382D65" w:rsidRDefault="00EA1ABE" w:rsidP="00D93376">
            <w:pPr>
              <w:jc w:val="both"/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26359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7256E" w:rsidRPr="00382D65">
              <w:rPr>
                <w:rFonts w:cs="Arial"/>
                <w:sz w:val="20"/>
                <w:szCs w:val="18"/>
              </w:rPr>
              <w:t xml:space="preserve">  </w:t>
            </w:r>
            <w:r w:rsidR="0007256E">
              <w:rPr>
                <w:rFonts w:cs="Arial"/>
                <w:sz w:val="20"/>
                <w:szCs w:val="18"/>
              </w:rPr>
              <w:t>Pflege seltener Bewirtschaftungsformen</w:t>
            </w:r>
            <w:r w:rsidR="0007256E">
              <w:rPr>
                <w:rStyle w:val="Funotenzeichen"/>
                <w:rFonts w:cs="Arial"/>
                <w:sz w:val="20"/>
                <w:szCs w:val="18"/>
              </w:rPr>
              <w:footnoteReference w:id="1"/>
            </w:r>
            <w:r w:rsidR="0007256E">
              <w:rPr>
                <w:rFonts w:cs="Arial"/>
                <w:sz w:val="20"/>
                <w:szCs w:val="18"/>
              </w:rPr>
              <w:t xml:space="preserve"> </w:t>
            </w:r>
            <w:r w:rsidR="0007256E" w:rsidRPr="006D3332">
              <w:rPr>
                <w:rFonts w:cs="Arial"/>
                <w:sz w:val="18"/>
                <w:szCs w:val="18"/>
              </w:rPr>
              <w:t>FG2</w:t>
            </w:r>
          </w:p>
        </w:tc>
      </w:tr>
      <w:tr w:rsidR="0007256E" w:rsidRPr="002550AA" w:rsidTr="00D93376">
        <w:trPr>
          <w:trHeight w:val="276"/>
        </w:trPr>
        <w:tc>
          <w:tcPr>
            <w:tcW w:w="89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256E" w:rsidRPr="00F52DAF" w:rsidRDefault="0007256E" w:rsidP="00D93376">
            <w:pPr>
              <w:rPr>
                <w:rFonts w:cs="Arial"/>
                <w:sz w:val="20"/>
                <w:szCs w:val="18"/>
              </w:rPr>
            </w:pPr>
            <w:r w:rsidRPr="00F52DAF">
              <w:rPr>
                <w:rFonts w:cs="Arial"/>
                <w:b/>
                <w:sz w:val="20"/>
              </w:rPr>
              <w:t>Verjüngungseinleitu</w:t>
            </w:r>
            <w:r>
              <w:rPr>
                <w:rFonts w:cs="Arial"/>
                <w:b/>
                <w:sz w:val="20"/>
              </w:rPr>
              <w:t xml:space="preserve">ng, inkl. Bringung und </w:t>
            </w:r>
            <w:proofErr w:type="spellStart"/>
            <w:r>
              <w:rPr>
                <w:rFonts w:cs="Arial"/>
                <w:b/>
                <w:sz w:val="20"/>
              </w:rPr>
              <w:t>Rückung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  <w:r w:rsidRPr="00885EE6">
              <w:rPr>
                <w:rFonts w:cs="Arial"/>
                <w:sz w:val="18"/>
                <w:szCs w:val="18"/>
              </w:rPr>
              <w:t>FG1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</w:rPr>
              <w:t>FG2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256E" w:rsidRPr="002550AA" w:rsidRDefault="00EA1ABE" w:rsidP="00D93376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</w:rPr>
                <w:id w:val="-36113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C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07256E" w:rsidRPr="00133A18" w:rsidTr="0007256E">
        <w:trPr>
          <w:trHeight w:val="268"/>
        </w:trPr>
        <w:tc>
          <w:tcPr>
            <w:tcW w:w="9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256E" w:rsidRDefault="0007256E" w:rsidP="00D93376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Habitatsmaßnahmen</w:t>
            </w:r>
          </w:p>
        </w:tc>
      </w:tr>
      <w:tr w:rsidR="0007256E" w:rsidRPr="00382D65" w:rsidTr="00D93376">
        <w:trPr>
          <w:trHeight w:val="227"/>
        </w:trPr>
        <w:tc>
          <w:tcPr>
            <w:tcW w:w="53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56E" w:rsidRDefault="00EA1ABE" w:rsidP="00D93376">
            <w:pPr>
              <w:ind w:left="284" w:hanging="284"/>
            </w:pPr>
            <w:sdt>
              <w:sdtPr>
                <w:rPr>
                  <w:rFonts w:cs="Arial"/>
                  <w:sz w:val="20"/>
                  <w:szCs w:val="18"/>
                </w:rPr>
                <w:id w:val="54178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7256E" w:rsidRPr="00646224">
              <w:rPr>
                <w:rFonts w:cs="Arial"/>
                <w:sz w:val="20"/>
                <w:szCs w:val="18"/>
              </w:rPr>
              <w:t xml:space="preserve"> </w:t>
            </w:r>
            <w:r w:rsidR="0007256E">
              <w:rPr>
                <w:rFonts w:cs="Arial"/>
                <w:sz w:val="18"/>
                <w:szCs w:val="18"/>
              </w:rPr>
              <w:t xml:space="preserve"> </w:t>
            </w:r>
            <w:r w:rsidR="0007256E" w:rsidRPr="00A06BB7">
              <w:rPr>
                <w:rFonts w:cs="Arial"/>
                <w:sz w:val="20"/>
                <w:szCs w:val="20"/>
              </w:rPr>
              <w:t>Vogelschutz</w:t>
            </w:r>
            <w:r w:rsidR="0007256E">
              <w:rPr>
                <w:rFonts w:cs="Arial"/>
                <w:sz w:val="20"/>
                <w:szCs w:val="20"/>
              </w:rPr>
              <w:t xml:space="preserve"> </w:t>
            </w:r>
            <w:r w:rsidR="0007256E" w:rsidRPr="00F41787">
              <w:rPr>
                <w:rFonts w:cs="Arial"/>
                <w:sz w:val="16"/>
                <w:szCs w:val="20"/>
              </w:rPr>
              <w:t>FG3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256E" w:rsidRPr="00382D65" w:rsidRDefault="00EA1ABE" w:rsidP="00D93376">
            <w:pPr>
              <w:jc w:val="both"/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79193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7256E" w:rsidRPr="00382D65">
              <w:rPr>
                <w:rFonts w:cs="Arial"/>
                <w:sz w:val="20"/>
                <w:szCs w:val="18"/>
              </w:rPr>
              <w:t xml:space="preserve"> </w:t>
            </w:r>
            <w:r w:rsidR="0007256E">
              <w:rPr>
                <w:rFonts w:cs="Arial"/>
                <w:sz w:val="20"/>
                <w:szCs w:val="18"/>
              </w:rPr>
              <w:t xml:space="preserve"> </w:t>
            </w:r>
            <w:r w:rsidR="0007256E" w:rsidRPr="00F41787">
              <w:rPr>
                <w:rFonts w:cs="Arial"/>
                <w:sz w:val="20"/>
                <w:szCs w:val="18"/>
              </w:rPr>
              <w:t xml:space="preserve">Fledermausschutz </w:t>
            </w:r>
            <w:r w:rsidR="0007256E" w:rsidRPr="00F41787">
              <w:rPr>
                <w:rFonts w:cs="Arial"/>
                <w:sz w:val="18"/>
                <w:szCs w:val="18"/>
              </w:rPr>
              <w:t>FG3</w:t>
            </w:r>
            <w:r w:rsidR="0007256E" w:rsidRPr="00382D65">
              <w:rPr>
                <w:rFonts w:cs="Arial"/>
                <w:sz w:val="20"/>
                <w:szCs w:val="18"/>
              </w:rPr>
              <w:t xml:space="preserve"> </w:t>
            </w:r>
          </w:p>
        </w:tc>
      </w:tr>
      <w:tr w:rsidR="0007256E" w:rsidRPr="00382D65" w:rsidTr="00D93376">
        <w:trPr>
          <w:trHeight w:val="227"/>
        </w:trPr>
        <w:tc>
          <w:tcPr>
            <w:tcW w:w="53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56E" w:rsidRDefault="00EA1ABE" w:rsidP="00D93376">
            <w:pPr>
              <w:ind w:left="284" w:hanging="284"/>
            </w:pPr>
            <w:sdt>
              <w:sdtPr>
                <w:rPr>
                  <w:rFonts w:cs="Arial"/>
                  <w:sz w:val="20"/>
                  <w:szCs w:val="18"/>
                </w:rPr>
                <w:id w:val="-159161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7256E" w:rsidRPr="00646224">
              <w:rPr>
                <w:rFonts w:cs="Arial"/>
                <w:sz w:val="20"/>
                <w:szCs w:val="18"/>
              </w:rPr>
              <w:t xml:space="preserve"> </w:t>
            </w:r>
            <w:r w:rsidR="0007256E">
              <w:rPr>
                <w:rFonts w:cs="Arial"/>
                <w:sz w:val="18"/>
                <w:szCs w:val="18"/>
              </w:rPr>
              <w:t xml:space="preserve"> </w:t>
            </w:r>
            <w:r w:rsidR="0007256E" w:rsidRPr="00A06BB7">
              <w:rPr>
                <w:rFonts w:cs="Arial"/>
                <w:sz w:val="20"/>
                <w:szCs w:val="20"/>
              </w:rPr>
              <w:t>Ameisenschutz</w:t>
            </w:r>
            <w:r w:rsidR="0007256E" w:rsidRPr="006D4BC9">
              <w:rPr>
                <w:rFonts w:cs="Arial"/>
                <w:sz w:val="18"/>
                <w:szCs w:val="20"/>
              </w:rPr>
              <w:t xml:space="preserve"> FG3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256E" w:rsidRPr="00382D65" w:rsidRDefault="00EA1ABE" w:rsidP="00D93376">
            <w:pPr>
              <w:jc w:val="both"/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81651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7256E" w:rsidRPr="00382D65">
              <w:rPr>
                <w:rFonts w:cs="Arial"/>
                <w:sz w:val="20"/>
                <w:szCs w:val="18"/>
              </w:rPr>
              <w:t xml:space="preserve"> </w:t>
            </w:r>
            <w:r w:rsidR="0007256E">
              <w:rPr>
                <w:rFonts w:cs="Arial"/>
                <w:sz w:val="20"/>
                <w:szCs w:val="18"/>
              </w:rPr>
              <w:t xml:space="preserve"> </w:t>
            </w:r>
            <w:r w:rsidR="0007256E" w:rsidRPr="00A06BB7">
              <w:rPr>
                <w:rFonts w:cs="Arial"/>
                <w:sz w:val="20"/>
                <w:szCs w:val="20"/>
              </w:rPr>
              <w:t xml:space="preserve">Uferrandstreifen </w:t>
            </w:r>
            <w:r w:rsidR="0007256E" w:rsidRPr="006D4BC9">
              <w:rPr>
                <w:rFonts w:cs="Arial"/>
                <w:sz w:val="18"/>
                <w:szCs w:val="20"/>
              </w:rPr>
              <w:t>FG3</w:t>
            </w:r>
          </w:p>
        </w:tc>
      </w:tr>
      <w:tr w:rsidR="0007256E" w:rsidRPr="00382D65" w:rsidTr="00D93376">
        <w:trPr>
          <w:trHeight w:val="227"/>
        </w:trPr>
        <w:tc>
          <w:tcPr>
            <w:tcW w:w="53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56E" w:rsidRDefault="00EA1ABE" w:rsidP="00D93376">
            <w:pPr>
              <w:ind w:left="284" w:hanging="284"/>
            </w:pPr>
            <w:sdt>
              <w:sdtPr>
                <w:rPr>
                  <w:rFonts w:cs="Arial"/>
                  <w:sz w:val="20"/>
                  <w:szCs w:val="18"/>
                </w:rPr>
                <w:id w:val="-115629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7256E" w:rsidRPr="00646224">
              <w:rPr>
                <w:rFonts w:cs="Arial"/>
                <w:sz w:val="20"/>
                <w:szCs w:val="18"/>
              </w:rPr>
              <w:t xml:space="preserve"> </w:t>
            </w:r>
            <w:r w:rsidR="0007256E">
              <w:rPr>
                <w:rFonts w:cs="Arial"/>
                <w:sz w:val="18"/>
                <w:szCs w:val="18"/>
              </w:rPr>
              <w:t xml:space="preserve"> </w:t>
            </w:r>
            <w:r w:rsidR="0007256E" w:rsidRPr="00A06BB7">
              <w:rPr>
                <w:rFonts w:cs="Arial"/>
                <w:sz w:val="20"/>
                <w:szCs w:val="20"/>
              </w:rPr>
              <w:t xml:space="preserve">Kleinbiotope </w:t>
            </w:r>
            <w:r w:rsidR="0007256E" w:rsidRPr="006D4BC9">
              <w:rPr>
                <w:rFonts w:cs="Arial"/>
                <w:sz w:val="18"/>
                <w:szCs w:val="20"/>
              </w:rPr>
              <w:t>FG3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256E" w:rsidRPr="00382D65" w:rsidRDefault="00EA1ABE" w:rsidP="00D93376">
            <w:pPr>
              <w:jc w:val="both"/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9243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7256E" w:rsidRPr="00382D65">
              <w:rPr>
                <w:rFonts w:cs="Arial"/>
                <w:sz w:val="20"/>
                <w:szCs w:val="18"/>
              </w:rPr>
              <w:t xml:space="preserve"> </w:t>
            </w:r>
            <w:r w:rsidR="0007256E" w:rsidRPr="00A06BB7">
              <w:rPr>
                <w:rFonts w:cs="Arial"/>
                <w:sz w:val="20"/>
                <w:szCs w:val="20"/>
              </w:rPr>
              <w:t xml:space="preserve"> Einzelbäume Totholz</w:t>
            </w:r>
            <w:r w:rsidR="0007256E" w:rsidRPr="006D4BC9">
              <w:rPr>
                <w:rFonts w:cs="Arial"/>
                <w:sz w:val="18"/>
                <w:szCs w:val="20"/>
              </w:rPr>
              <w:t xml:space="preserve"> FG3</w:t>
            </w:r>
          </w:p>
        </w:tc>
      </w:tr>
      <w:tr w:rsidR="0007256E" w:rsidRPr="00382D65" w:rsidTr="00D93376">
        <w:trPr>
          <w:trHeight w:val="227"/>
        </w:trPr>
        <w:tc>
          <w:tcPr>
            <w:tcW w:w="53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56E" w:rsidRDefault="00EA1ABE" w:rsidP="00D93376">
            <w:pPr>
              <w:ind w:left="284" w:hanging="284"/>
            </w:pPr>
            <w:sdt>
              <w:sdtPr>
                <w:rPr>
                  <w:rFonts w:cs="Arial"/>
                  <w:sz w:val="20"/>
                  <w:szCs w:val="18"/>
                </w:rPr>
                <w:id w:val="-157496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7256E" w:rsidRPr="00646224">
              <w:rPr>
                <w:rFonts w:cs="Arial"/>
                <w:sz w:val="20"/>
                <w:szCs w:val="18"/>
              </w:rPr>
              <w:t xml:space="preserve"> </w:t>
            </w:r>
            <w:r w:rsidR="0007256E">
              <w:rPr>
                <w:rFonts w:cs="Arial"/>
                <w:sz w:val="18"/>
                <w:szCs w:val="18"/>
              </w:rPr>
              <w:t xml:space="preserve"> </w:t>
            </w:r>
            <w:r w:rsidR="0007256E" w:rsidRPr="00A06BB7">
              <w:rPr>
                <w:rFonts w:cs="Arial"/>
                <w:sz w:val="20"/>
                <w:szCs w:val="20"/>
              </w:rPr>
              <w:t xml:space="preserve">Pflege Waldlichtung </w:t>
            </w:r>
            <w:r w:rsidR="0007256E" w:rsidRPr="00965703">
              <w:rPr>
                <w:rFonts w:cs="Arial"/>
                <w:sz w:val="14"/>
                <w:szCs w:val="18"/>
              </w:rPr>
              <w:t>unter Einhaltung § 32 a  FG 1975</w:t>
            </w:r>
            <w:r w:rsidR="0007256E" w:rsidRPr="00965703">
              <w:rPr>
                <w:rFonts w:cs="Arial"/>
                <w:sz w:val="16"/>
                <w:szCs w:val="20"/>
              </w:rPr>
              <w:t xml:space="preserve"> </w:t>
            </w:r>
            <w:r w:rsidR="0007256E" w:rsidRPr="006D4BC9">
              <w:rPr>
                <w:rFonts w:cs="Arial"/>
                <w:sz w:val="18"/>
                <w:szCs w:val="20"/>
              </w:rPr>
              <w:t>FG3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256E" w:rsidRPr="00382D65" w:rsidRDefault="00EA1ABE" w:rsidP="00D93376">
            <w:pPr>
              <w:jc w:val="both"/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81378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7256E" w:rsidRPr="00382D65">
              <w:rPr>
                <w:rFonts w:cs="Arial"/>
                <w:sz w:val="20"/>
                <w:szCs w:val="18"/>
              </w:rPr>
              <w:t xml:space="preserve"> </w:t>
            </w:r>
            <w:r w:rsidR="0007256E">
              <w:rPr>
                <w:rFonts w:cs="Arial"/>
                <w:sz w:val="20"/>
                <w:szCs w:val="18"/>
              </w:rPr>
              <w:t xml:space="preserve"> </w:t>
            </w:r>
            <w:r w:rsidR="0007256E" w:rsidRPr="006D4BC9">
              <w:rPr>
                <w:rFonts w:cs="Arial"/>
                <w:sz w:val="20"/>
                <w:szCs w:val="20"/>
              </w:rPr>
              <w:t xml:space="preserve">Bruthöhlen-, Veteranen-, </w:t>
            </w:r>
            <w:proofErr w:type="spellStart"/>
            <w:r w:rsidR="0007256E" w:rsidRPr="006D4BC9">
              <w:rPr>
                <w:rFonts w:cs="Arial"/>
                <w:sz w:val="20"/>
                <w:szCs w:val="20"/>
              </w:rPr>
              <w:t>Horstbäume</w:t>
            </w:r>
            <w:proofErr w:type="spellEnd"/>
            <w:r w:rsidR="0007256E" w:rsidRPr="006D4BC9">
              <w:rPr>
                <w:rFonts w:cs="Arial"/>
                <w:sz w:val="18"/>
                <w:szCs w:val="20"/>
              </w:rPr>
              <w:t xml:space="preserve"> FG3</w:t>
            </w:r>
          </w:p>
        </w:tc>
      </w:tr>
      <w:tr w:rsidR="0007256E" w:rsidRPr="00382D65" w:rsidTr="00D93376">
        <w:trPr>
          <w:trHeight w:val="227"/>
        </w:trPr>
        <w:tc>
          <w:tcPr>
            <w:tcW w:w="53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56E" w:rsidRDefault="00EA1ABE" w:rsidP="00D93376">
            <w:pPr>
              <w:ind w:left="284" w:hanging="284"/>
            </w:pPr>
            <w:sdt>
              <w:sdtPr>
                <w:rPr>
                  <w:rFonts w:cs="Arial"/>
                  <w:sz w:val="20"/>
                  <w:szCs w:val="18"/>
                </w:rPr>
                <w:id w:val="-57374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7256E" w:rsidRPr="00646224">
              <w:rPr>
                <w:rFonts w:cs="Arial"/>
                <w:sz w:val="20"/>
                <w:szCs w:val="18"/>
              </w:rPr>
              <w:t xml:space="preserve"> </w:t>
            </w:r>
            <w:r w:rsidR="0007256E">
              <w:rPr>
                <w:rFonts w:cs="Arial"/>
                <w:sz w:val="18"/>
                <w:szCs w:val="18"/>
              </w:rPr>
              <w:t xml:space="preserve"> </w:t>
            </w:r>
            <w:r w:rsidR="0007256E" w:rsidRPr="00A06BB7">
              <w:rPr>
                <w:rFonts w:cs="Arial"/>
                <w:sz w:val="20"/>
                <w:szCs w:val="20"/>
              </w:rPr>
              <w:t>Bekämpfungsmaßnahmen und Entsorgung</w:t>
            </w:r>
            <w:r w:rsidR="0007256E">
              <w:rPr>
                <w:rFonts w:cs="Arial"/>
                <w:sz w:val="20"/>
                <w:szCs w:val="20"/>
              </w:rPr>
              <w:t xml:space="preserve"> </w:t>
            </w:r>
            <w:r w:rsidR="0007256E" w:rsidRPr="005A23DA">
              <w:rPr>
                <w:rFonts w:cs="Arial"/>
                <w:sz w:val="18"/>
                <w:szCs w:val="20"/>
              </w:rPr>
              <w:t>FG4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256E" w:rsidRPr="00382D65" w:rsidRDefault="00EA1ABE" w:rsidP="00D93376">
            <w:pPr>
              <w:jc w:val="both"/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03719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7256E" w:rsidRPr="00382D65">
              <w:rPr>
                <w:rFonts w:cs="Arial"/>
                <w:sz w:val="20"/>
                <w:szCs w:val="18"/>
              </w:rPr>
              <w:t xml:space="preserve"> </w:t>
            </w:r>
            <w:r w:rsidR="0007256E">
              <w:rPr>
                <w:rFonts w:cs="Arial"/>
                <w:sz w:val="20"/>
                <w:szCs w:val="18"/>
              </w:rPr>
              <w:t xml:space="preserve"> </w:t>
            </w:r>
            <w:r w:rsidR="0007256E">
              <w:rPr>
                <w:rFonts w:cs="Arial"/>
                <w:sz w:val="20"/>
                <w:szCs w:val="20"/>
              </w:rPr>
              <w:t>Bekämpfungsmittel</w:t>
            </w:r>
            <w:r w:rsidR="0007256E" w:rsidRPr="005A23DA">
              <w:rPr>
                <w:rFonts w:cs="Arial"/>
                <w:sz w:val="18"/>
                <w:szCs w:val="20"/>
              </w:rPr>
              <w:t xml:space="preserve"> FG4</w:t>
            </w:r>
          </w:p>
        </w:tc>
      </w:tr>
      <w:tr w:rsidR="0007256E" w:rsidRPr="00382D65" w:rsidTr="00D93376">
        <w:trPr>
          <w:trHeight w:val="227"/>
        </w:trPr>
        <w:tc>
          <w:tcPr>
            <w:tcW w:w="53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56E" w:rsidRDefault="00EA1ABE" w:rsidP="00D93376">
            <w:pPr>
              <w:ind w:left="284" w:hanging="284"/>
            </w:pPr>
            <w:sdt>
              <w:sdtPr>
                <w:rPr>
                  <w:rFonts w:cs="Arial"/>
                  <w:sz w:val="20"/>
                  <w:szCs w:val="18"/>
                </w:rPr>
                <w:id w:val="142130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7256E" w:rsidRPr="00646224">
              <w:rPr>
                <w:rFonts w:cs="Arial"/>
                <w:sz w:val="20"/>
                <w:szCs w:val="18"/>
              </w:rPr>
              <w:t xml:space="preserve"> </w:t>
            </w:r>
            <w:r w:rsidR="0007256E">
              <w:rPr>
                <w:rFonts w:cs="Arial"/>
                <w:sz w:val="18"/>
                <w:szCs w:val="18"/>
              </w:rPr>
              <w:t xml:space="preserve"> </w:t>
            </w:r>
            <w:r w:rsidR="0007256E" w:rsidRPr="0009231F">
              <w:rPr>
                <w:rFonts w:cs="Arial"/>
                <w:sz w:val="20"/>
                <w:szCs w:val="20"/>
              </w:rPr>
              <w:t>Wildökologische Raumplanungen</w:t>
            </w:r>
            <w:r w:rsidR="0007256E">
              <w:rPr>
                <w:rFonts w:cs="Arial"/>
                <w:sz w:val="20"/>
                <w:szCs w:val="20"/>
              </w:rPr>
              <w:t xml:space="preserve"> </w:t>
            </w:r>
            <w:r w:rsidR="0007256E" w:rsidRPr="0009231F">
              <w:rPr>
                <w:rFonts w:cs="Arial"/>
                <w:sz w:val="18"/>
                <w:szCs w:val="20"/>
              </w:rPr>
              <w:t>FG5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256E" w:rsidRPr="00382D65" w:rsidRDefault="00EA1ABE" w:rsidP="00D93376">
            <w:pPr>
              <w:jc w:val="both"/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88567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6E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7256E">
              <w:rPr>
                <w:rFonts w:cs="Arial"/>
                <w:sz w:val="20"/>
                <w:szCs w:val="18"/>
              </w:rPr>
              <w:t xml:space="preserve">  </w:t>
            </w:r>
            <w:r w:rsidR="0007256E" w:rsidRPr="0009231F">
              <w:rPr>
                <w:rFonts w:cs="Arial"/>
                <w:sz w:val="20"/>
                <w:szCs w:val="20"/>
              </w:rPr>
              <w:t>Technische Begleitmaßnahmen</w:t>
            </w:r>
            <w:r w:rsidR="0007256E">
              <w:rPr>
                <w:rStyle w:val="Funotenzeichen"/>
                <w:rFonts w:cs="Arial"/>
                <w:sz w:val="20"/>
                <w:szCs w:val="20"/>
              </w:rPr>
              <w:footnoteReference w:id="2"/>
            </w:r>
            <w:r w:rsidR="0007256E" w:rsidRPr="0009231F">
              <w:rPr>
                <w:rFonts w:cs="Arial"/>
                <w:sz w:val="18"/>
                <w:szCs w:val="20"/>
              </w:rPr>
              <w:t xml:space="preserve"> </w:t>
            </w:r>
            <w:r w:rsidR="0007256E">
              <w:rPr>
                <w:rFonts w:cs="Arial"/>
                <w:sz w:val="18"/>
                <w:szCs w:val="20"/>
              </w:rPr>
              <w:t xml:space="preserve"> </w:t>
            </w:r>
            <w:r w:rsidR="0007256E" w:rsidRPr="0009231F">
              <w:rPr>
                <w:rFonts w:cs="Arial"/>
                <w:sz w:val="18"/>
                <w:szCs w:val="20"/>
              </w:rPr>
              <w:t>FG5</w:t>
            </w:r>
          </w:p>
        </w:tc>
      </w:tr>
      <w:tr w:rsidR="0007256E" w:rsidRPr="002550AA" w:rsidTr="00D93376">
        <w:trPr>
          <w:trHeight w:val="276"/>
        </w:trPr>
        <w:tc>
          <w:tcPr>
            <w:tcW w:w="89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256E" w:rsidRPr="00F52DAF" w:rsidRDefault="0007256E" w:rsidP="00D93376">
            <w:pPr>
              <w:rPr>
                <w:rFonts w:cs="Arial"/>
                <w:sz w:val="20"/>
                <w:szCs w:val="18"/>
              </w:rPr>
            </w:pPr>
            <w:proofErr w:type="spellStart"/>
            <w:r w:rsidRPr="00D0092E">
              <w:rPr>
                <w:rFonts w:cs="Arial"/>
                <w:b/>
                <w:sz w:val="20"/>
                <w:szCs w:val="20"/>
              </w:rPr>
              <w:t>bestandesschonende</w:t>
            </w:r>
            <w:proofErr w:type="spellEnd"/>
            <w:r w:rsidRPr="00D0092E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Bringung und </w:t>
            </w:r>
            <w:proofErr w:type="spellStart"/>
            <w:r>
              <w:rPr>
                <w:rFonts w:cs="Arial"/>
                <w:b/>
                <w:sz w:val="20"/>
              </w:rPr>
              <w:t>Rückung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  <w:r w:rsidRPr="005A23DA">
              <w:rPr>
                <w:rFonts w:cs="Arial"/>
                <w:sz w:val="18"/>
              </w:rPr>
              <w:t>FG6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256E" w:rsidRPr="002550AA" w:rsidRDefault="00EA1ABE" w:rsidP="00D93376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</w:rPr>
                <w:id w:val="-182658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A4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</w:tbl>
    <w:p w:rsidR="00BA410B" w:rsidRPr="007D4AB0" w:rsidRDefault="00BA410B">
      <w:pPr>
        <w:rPr>
          <w:sz w:val="28"/>
        </w:rPr>
      </w:pPr>
    </w:p>
    <w:tbl>
      <w:tblPr>
        <w:tblStyle w:val="Tabellenraster8"/>
        <w:tblW w:w="9838" w:type="dxa"/>
        <w:tblBorders>
          <w:top w:val="single" w:sz="2" w:space="0" w:color="auto"/>
          <w:left w:val="single" w:sz="8" w:space="0" w:color="auto"/>
          <w:bottom w:val="none" w:sz="0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988"/>
        <w:gridCol w:w="850"/>
      </w:tblGrid>
      <w:tr w:rsidR="0007256E" w:rsidRPr="0007256E" w:rsidTr="00D93376">
        <w:trPr>
          <w:trHeight w:hRule="exact" w:val="312"/>
        </w:trPr>
        <w:tc>
          <w:tcPr>
            <w:tcW w:w="98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7256E" w:rsidRPr="0007256E" w:rsidRDefault="0007256E" w:rsidP="0007256E">
            <w:pPr>
              <w:tabs>
                <w:tab w:val="left" w:pos="284"/>
              </w:tabs>
              <w:suppressAutoHyphens/>
              <w:jc w:val="both"/>
              <w:rPr>
                <w:rFonts w:cs="Arial"/>
              </w:rPr>
            </w:pPr>
            <w:r w:rsidRPr="0007256E">
              <w:rPr>
                <w:rFonts w:cs="Arial"/>
                <w:b/>
              </w:rPr>
              <w:t>gemeinschaftlicher Rahmenantrag gemäß Pkt. 1.9.5.4 der SRL LE-Projektförderungen</w:t>
            </w:r>
          </w:p>
        </w:tc>
      </w:tr>
      <w:tr w:rsidR="0007256E" w:rsidRPr="0007256E" w:rsidTr="0007256E">
        <w:trPr>
          <w:trHeight w:hRule="exact" w:val="312"/>
        </w:trPr>
        <w:tc>
          <w:tcPr>
            <w:tcW w:w="8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56E" w:rsidRPr="0007256E" w:rsidRDefault="0007256E" w:rsidP="0007256E">
            <w:pPr>
              <w:tabs>
                <w:tab w:val="left" w:pos="284"/>
              </w:tabs>
              <w:suppressAutoHyphens/>
              <w:jc w:val="both"/>
              <w:rPr>
                <w:rFonts w:cs="Arial"/>
              </w:rPr>
            </w:pPr>
            <w:r w:rsidRPr="0007256E">
              <w:rPr>
                <w:rFonts w:cs="Arial"/>
              </w:rPr>
              <w:t>Die Abwicklung wird in Form eines gemeinschaftlichen Rahmenantrags beantragt.</w:t>
            </w:r>
            <w:r w:rsidRPr="006B06E1">
              <w:rPr>
                <w:rFonts w:cs="Arial"/>
                <w:vertAlign w:val="superscript"/>
              </w:rPr>
              <w:footnoteReference w:id="3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6E" w:rsidRPr="0007256E" w:rsidRDefault="00EA1ABE" w:rsidP="0007256E">
            <w:pPr>
              <w:tabs>
                <w:tab w:val="left" w:pos="284"/>
              </w:tabs>
              <w:suppressAutoHyphens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981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2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07256E" w:rsidRPr="007D4AB0" w:rsidRDefault="0007256E">
      <w:pPr>
        <w:rPr>
          <w:sz w:val="28"/>
        </w:rPr>
      </w:pPr>
    </w:p>
    <w:tbl>
      <w:tblPr>
        <w:tblStyle w:val="Tabellenraster"/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7D4AB0" w:rsidRPr="00EE6040" w:rsidTr="00022A59">
        <w:trPr>
          <w:trHeight w:val="190"/>
        </w:trPr>
        <w:tc>
          <w:tcPr>
            <w:tcW w:w="9838" w:type="dxa"/>
            <w:shd w:val="clear" w:color="auto" w:fill="82AB28"/>
            <w:vAlign w:val="center"/>
          </w:tcPr>
          <w:p w:rsidR="007D4AB0" w:rsidRPr="00EE6040" w:rsidRDefault="007D4AB0" w:rsidP="00D93376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Auswahlkriterien zur VHA 8.5.3  FG 1,2,3,4,6 </w:t>
            </w:r>
          </w:p>
        </w:tc>
      </w:tr>
    </w:tbl>
    <w:tbl>
      <w:tblPr>
        <w:tblStyle w:val="Tabellenraster8"/>
        <w:tblW w:w="9838" w:type="dxa"/>
        <w:tblBorders>
          <w:top w:val="none" w:sz="0" w:space="0" w:color="auto"/>
          <w:bottom w:val="none" w:sz="0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570"/>
        <w:gridCol w:w="836"/>
        <w:gridCol w:w="860"/>
        <w:gridCol w:w="572"/>
      </w:tblGrid>
      <w:tr w:rsidR="007D4AB0" w:rsidRPr="00970623" w:rsidTr="002E5329">
        <w:trPr>
          <w:trHeight w:val="227"/>
        </w:trPr>
        <w:tc>
          <w:tcPr>
            <w:tcW w:w="7570" w:type="dxa"/>
            <w:shd w:val="clear" w:color="auto" w:fill="auto"/>
            <w:vAlign w:val="center"/>
          </w:tcPr>
          <w:p w:rsidR="007D4AB0" w:rsidRPr="00374C90" w:rsidRDefault="007D4AB0" w:rsidP="002B13A3">
            <w:pPr>
              <w:rPr>
                <w:rFonts w:cs="Arial"/>
                <w:sz w:val="18"/>
                <w:highlight w:val="yellow"/>
              </w:rPr>
            </w:pPr>
            <w:r w:rsidRPr="00BC06B9">
              <w:rPr>
                <w:rFonts w:cs="Arial"/>
              </w:rPr>
              <w:t>Eine forstfachliche Beratung ist erfolgt</w:t>
            </w:r>
            <w:r w:rsidR="002B13A3">
              <w:rPr>
                <w:rFonts w:cs="Arial"/>
              </w:rPr>
              <w:t xml:space="preserve"> </w:t>
            </w:r>
            <w:r w:rsidR="002B13A3" w:rsidRPr="00307598">
              <w:rPr>
                <w:rFonts w:cs="Arial"/>
                <w:sz w:val="18"/>
              </w:rPr>
              <w:t xml:space="preserve">(für gem. Rahmenantrag: wird erfolgen).  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D4AB0" w:rsidRPr="00CC54DB" w:rsidRDefault="00EA1ABE" w:rsidP="00D93376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9386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F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4AB0" w:rsidRPr="00CC54DB">
              <w:rPr>
                <w:rFonts w:cs="Arial"/>
              </w:rPr>
              <w:t xml:space="preserve"> ja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D4AB0" w:rsidRPr="00CC54DB" w:rsidRDefault="00EA1ABE" w:rsidP="00D93376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65607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AB0" w:rsidRPr="00CC54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4AB0" w:rsidRPr="00CC54DB">
              <w:rPr>
                <w:rFonts w:cs="Arial"/>
              </w:rPr>
              <w:t xml:space="preserve"> nein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:rsidR="007D4AB0" w:rsidRPr="00970623" w:rsidRDefault="007D4AB0" w:rsidP="00D93376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 w:rsidRPr="00970623">
              <w:rPr>
                <w:rFonts w:cs="Arial"/>
                <w:b/>
              </w:rPr>
              <w:t>K1</w:t>
            </w:r>
          </w:p>
        </w:tc>
      </w:tr>
    </w:tbl>
    <w:tbl>
      <w:tblPr>
        <w:tblStyle w:val="Tabellenraster"/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957"/>
        <w:gridCol w:w="4314"/>
        <w:gridCol w:w="567"/>
      </w:tblGrid>
      <w:tr w:rsidR="007D4AB0" w:rsidRPr="00E41B32" w:rsidTr="00022A59">
        <w:trPr>
          <w:trHeight w:val="282"/>
        </w:trPr>
        <w:tc>
          <w:tcPr>
            <w:tcW w:w="9271" w:type="dxa"/>
            <w:gridSpan w:val="2"/>
            <w:shd w:val="clear" w:color="auto" w:fill="D9D9D9" w:themeFill="background1" w:themeFillShade="D9"/>
            <w:vAlign w:val="center"/>
          </w:tcPr>
          <w:p w:rsidR="007D4AB0" w:rsidRPr="00177184" w:rsidRDefault="007D4AB0" w:rsidP="00D93376">
            <w:pPr>
              <w:suppressAutoHyphens/>
              <w:spacing w:line="264" w:lineRule="auto"/>
              <w:rPr>
                <w:rFonts w:cs="Arial"/>
              </w:rPr>
            </w:pPr>
            <w:r w:rsidRPr="00177184">
              <w:rPr>
                <w:rFonts w:cs="Arial"/>
                <w:szCs w:val="20"/>
              </w:rPr>
              <w:t>Ökologische Waldbehandlung. Es handelt sich um</w:t>
            </w:r>
            <w:r>
              <w:rPr>
                <w:rFonts w:cs="Arial"/>
                <w:szCs w:val="20"/>
              </w:rPr>
              <w:t>…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D4AB0" w:rsidRPr="00E41B32" w:rsidRDefault="007D4AB0" w:rsidP="00D93376">
            <w:pPr>
              <w:suppressAutoHyphens/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  <w:r w:rsidRPr="00406291">
              <w:rPr>
                <w:rFonts w:cs="Arial"/>
                <w:b/>
                <w:szCs w:val="20"/>
              </w:rPr>
              <w:t>K2</w:t>
            </w:r>
          </w:p>
        </w:tc>
      </w:tr>
      <w:tr w:rsidR="007D4AB0" w:rsidRPr="00E41B32" w:rsidTr="00022A59">
        <w:trPr>
          <w:trHeight w:val="282"/>
        </w:trPr>
        <w:tc>
          <w:tcPr>
            <w:tcW w:w="4957" w:type="dxa"/>
            <w:shd w:val="clear" w:color="auto" w:fill="FFFFFF" w:themeFill="background1"/>
            <w:vAlign w:val="center"/>
          </w:tcPr>
          <w:p w:rsidR="007D4AB0" w:rsidRPr="00177184" w:rsidRDefault="00EA1ABE" w:rsidP="00E01792">
            <w:pPr>
              <w:suppressAutoHyphens/>
              <w:spacing w:line="264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8112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AB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01792">
              <w:rPr>
                <w:rFonts w:cs="Arial"/>
                <w:szCs w:val="20"/>
              </w:rPr>
              <w:t xml:space="preserve"> </w:t>
            </w:r>
            <w:r w:rsidR="007D4AB0" w:rsidRPr="00177184">
              <w:rPr>
                <w:rFonts w:cs="Arial"/>
                <w:szCs w:val="20"/>
              </w:rPr>
              <w:t>erhaltende Maßnahmen</w:t>
            </w:r>
          </w:p>
        </w:tc>
        <w:tc>
          <w:tcPr>
            <w:tcW w:w="4881" w:type="dxa"/>
            <w:gridSpan w:val="2"/>
            <w:shd w:val="clear" w:color="auto" w:fill="FFFFFF" w:themeFill="background1"/>
            <w:vAlign w:val="center"/>
          </w:tcPr>
          <w:p w:rsidR="007D4AB0" w:rsidRPr="00177184" w:rsidRDefault="00EA1ABE" w:rsidP="00D93376">
            <w:pPr>
              <w:suppressAutoHyphens/>
              <w:spacing w:line="264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6506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AB0" w:rsidRPr="0017718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B632C">
              <w:rPr>
                <w:rFonts w:cs="Arial"/>
                <w:szCs w:val="20"/>
              </w:rPr>
              <w:t xml:space="preserve"> verbessernde Maßnahmen</w:t>
            </w:r>
          </w:p>
        </w:tc>
      </w:tr>
    </w:tbl>
    <w:tbl>
      <w:tblPr>
        <w:tblStyle w:val="Tabellenraster8"/>
        <w:tblW w:w="9838" w:type="dxa"/>
        <w:tblBorders>
          <w:top w:val="none" w:sz="0" w:space="0" w:color="auto"/>
          <w:bottom w:val="none" w:sz="0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570"/>
        <w:gridCol w:w="836"/>
        <w:gridCol w:w="860"/>
        <w:gridCol w:w="572"/>
      </w:tblGrid>
      <w:tr w:rsidR="007D4AB0" w:rsidRPr="00970623" w:rsidTr="002E5329">
        <w:trPr>
          <w:trHeight w:val="227"/>
        </w:trPr>
        <w:tc>
          <w:tcPr>
            <w:tcW w:w="7570" w:type="dxa"/>
            <w:shd w:val="clear" w:color="auto" w:fill="D9D9D9" w:themeFill="background1" w:themeFillShade="D9"/>
            <w:vAlign w:val="center"/>
          </w:tcPr>
          <w:p w:rsidR="007D4AB0" w:rsidRPr="00374C90" w:rsidRDefault="007D4AB0" w:rsidP="00D93376">
            <w:pPr>
              <w:rPr>
                <w:rFonts w:cs="Arial"/>
                <w:sz w:val="18"/>
                <w:highlight w:val="yellow"/>
              </w:rPr>
            </w:pPr>
            <w:r>
              <w:rPr>
                <w:rFonts w:cs="Arial"/>
                <w:szCs w:val="20"/>
              </w:rPr>
              <w:t xml:space="preserve">Das Vorhaben wird in einem </w:t>
            </w:r>
            <w:r w:rsidRPr="003D69DC">
              <w:rPr>
                <w:rFonts w:cs="Arial"/>
                <w:szCs w:val="20"/>
              </w:rPr>
              <w:t>Schutz</w:t>
            </w:r>
            <w:r>
              <w:rPr>
                <w:rFonts w:cs="Arial"/>
                <w:szCs w:val="20"/>
              </w:rPr>
              <w:t xml:space="preserve">gebiet umgesetzt. </w:t>
            </w:r>
            <w:r w:rsidRPr="002E5329">
              <w:rPr>
                <w:rFonts w:cs="Arial"/>
                <w:sz w:val="16"/>
                <w:szCs w:val="18"/>
              </w:rPr>
              <w:t>Bitte Zuordnung angeben…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D4AB0" w:rsidRPr="00CC54DB" w:rsidRDefault="00EA1ABE" w:rsidP="00D93376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82556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A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4AB0" w:rsidRPr="00CC54DB">
              <w:rPr>
                <w:rFonts w:cs="Arial"/>
              </w:rPr>
              <w:t xml:space="preserve"> ja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D4AB0" w:rsidRPr="00CC54DB" w:rsidRDefault="00EA1ABE" w:rsidP="00D93376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86075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AB0" w:rsidRPr="00CC54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4AB0" w:rsidRPr="00CC54DB">
              <w:rPr>
                <w:rFonts w:cs="Arial"/>
              </w:rPr>
              <w:t xml:space="preserve"> nein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:rsidR="007D4AB0" w:rsidRPr="00970623" w:rsidRDefault="007D4AB0" w:rsidP="00D93376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 w:rsidRPr="00970623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3</w:t>
            </w:r>
          </w:p>
        </w:tc>
      </w:tr>
    </w:tbl>
    <w:tbl>
      <w:tblPr>
        <w:tblStyle w:val="Tabellenraster"/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9497"/>
      </w:tblGrid>
      <w:tr w:rsidR="007D4AB0" w:rsidRPr="00E41B32" w:rsidTr="00E01792">
        <w:trPr>
          <w:trHeight w:val="583"/>
        </w:trPr>
        <w:sdt>
          <w:sdtPr>
            <w:rPr>
              <w:rFonts w:cs="Arial"/>
              <w:szCs w:val="20"/>
            </w:rPr>
            <w:id w:val="-197450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auto"/>
                <w:vAlign w:val="center"/>
              </w:tcPr>
              <w:p w:rsidR="007D4AB0" w:rsidRPr="003D69DC" w:rsidRDefault="007D4AB0" w:rsidP="00D93376">
                <w:pPr>
                  <w:spacing w:line="276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497" w:type="dxa"/>
            <w:shd w:val="clear" w:color="auto" w:fill="auto"/>
            <w:vAlign w:val="center"/>
          </w:tcPr>
          <w:p w:rsidR="007D4AB0" w:rsidRPr="003D69DC" w:rsidRDefault="007D4AB0" w:rsidP="00D93376">
            <w:pPr>
              <w:spacing w:line="276" w:lineRule="auto"/>
              <w:rPr>
                <w:rFonts w:cs="Arial"/>
                <w:szCs w:val="20"/>
              </w:rPr>
            </w:pPr>
            <w:r w:rsidRPr="003D69DC">
              <w:rPr>
                <w:rFonts w:cs="Arial"/>
                <w:szCs w:val="20"/>
              </w:rPr>
              <w:t xml:space="preserve">Schutz gem. Anhang I u. II der </w:t>
            </w:r>
            <w:proofErr w:type="spellStart"/>
            <w:r w:rsidRPr="003D69DC">
              <w:rPr>
                <w:rFonts w:cs="Arial"/>
                <w:szCs w:val="20"/>
              </w:rPr>
              <w:t>Vogelschutzrichtline</w:t>
            </w:r>
            <w:proofErr w:type="spellEnd"/>
            <w:r w:rsidRPr="003D69DC">
              <w:rPr>
                <w:rFonts w:cs="Arial"/>
                <w:szCs w:val="20"/>
              </w:rPr>
              <w:t xml:space="preserve"> RL2009/147/EG oder Fledermaus oder B</w:t>
            </w:r>
            <w:r w:rsidRPr="003D69DC">
              <w:rPr>
                <w:rFonts w:cs="Arial"/>
                <w:szCs w:val="20"/>
              </w:rPr>
              <w:t>i</w:t>
            </w:r>
            <w:r w:rsidRPr="003D69DC">
              <w:rPr>
                <w:rFonts w:cs="Arial"/>
                <w:szCs w:val="20"/>
              </w:rPr>
              <w:t>ber, bzw. FFH Richtlinie 92/43 EWG oder Schutzgebiet nach Landesnaturschutzgesetz</w:t>
            </w:r>
          </w:p>
        </w:tc>
      </w:tr>
      <w:tr w:rsidR="007D4AB0" w:rsidRPr="00E41B32" w:rsidTr="00E01792">
        <w:trPr>
          <w:trHeight w:val="291"/>
        </w:trPr>
        <w:sdt>
          <w:sdtPr>
            <w:rPr>
              <w:rFonts w:cs="Arial"/>
              <w:szCs w:val="20"/>
            </w:rPr>
            <w:id w:val="-144491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auto"/>
                <w:vAlign w:val="center"/>
              </w:tcPr>
              <w:p w:rsidR="007D4AB0" w:rsidRPr="003D69DC" w:rsidRDefault="007D4AB0" w:rsidP="00D93376">
                <w:pPr>
                  <w:spacing w:line="276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497" w:type="dxa"/>
            <w:shd w:val="clear" w:color="auto" w:fill="auto"/>
            <w:vAlign w:val="center"/>
          </w:tcPr>
          <w:p w:rsidR="007D4AB0" w:rsidRPr="003D69DC" w:rsidRDefault="007D4AB0" w:rsidP="00D93376">
            <w:pPr>
              <w:spacing w:line="276" w:lineRule="auto"/>
              <w:rPr>
                <w:rFonts w:cs="Arial"/>
                <w:szCs w:val="20"/>
              </w:rPr>
            </w:pPr>
            <w:r w:rsidRPr="003D69DC">
              <w:rPr>
                <w:rFonts w:cs="Arial"/>
                <w:szCs w:val="20"/>
              </w:rPr>
              <w:t xml:space="preserve">Europaschutzgebiet </w:t>
            </w:r>
          </w:p>
        </w:tc>
      </w:tr>
    </w:tbl>
    <w:tbl>
      <w:tblPr>
        <w:tblStyle w:val="Tabellenraster8"/>
        <w:tblW w:w="9838" w:type="dxa"/>
        <w:tblBorders>
          <w:top w:val="none" w:sz="0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570"/>
        <w:gridCol w:w="836"/>
        <w:gridCol w:w="860"/>
        <w:gridCol w:w="572"/>
      </w:tblGrid>
      <w:tr w:rsidR="007D4AB0" w:rsidRPr="00970623" w:rsidTr="002E5329">
        <w:trPr>
          <w:trHeight w:val="227"/>
        </w:trPr>
        <w:tc>
          <w:tcPr>
            <w:tcW w:w="7570" w:type="dxa"/>
            <w:shd w:val="clear" w:color="auto" w:fill="D9D9D9" w:themeFill="background1" w:themeFillShade="D9"/>
            <w:vAlign w:val="center"/>
          </w:tcPr>
          <w:p w:rsidR="007D4AB0" w:rsidRPr="00374C90" w:rsidRDefault="007D4AB0" w:rsidP="00D93376">
            <w:pPr>
              <w:rPr>
                <w:rFonts w:cs="Arial"/>
                <w:sz w:val="18"/>
                <w:highlight w:val="yellow"/>
              </w:rPr>
            </w:pPr>
            <w:r w:rsidRPr="0080713B">
              <w:rPr>
                <w:rFonts w:cs="Arial"/>
              </w:rPr>
              <w:t xml:space="preserve">Zielerreichung bezüglich der speziellen Vorgaben des Managementplans bzw. der Verordnung des Schutzgebietes ist </w:t>
            </w:r>
            <w:r>
              <w:rPr>
                <w:rFonts w:cs="Arial"/>
              </w:rPr>
              <w:t xml:space="preserve">durch das Vorhaben </w:t>
            </w:r>
            <w:r w:rsidRPr="0080713B">
              <w:rPr>
                <w:rFonts w:cs="Arial"/>
              </w:rPr>
              <w:t>gegeben</w:t>
            </w:r>
            <w:r>
              <w:rPr>
                <w:rFonts w:cs="Arial"/>
              </w:rPr>
              <w:t>.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D4AB0" w:rsidRPr="00CC54DB" w:rsidRDefault="00EA1ABE" w:rsidP="00D93376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148092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A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4AB0" w:rsidRPr="00CC54DB">
              <w:rPr>
                <w:rFonts w:cs="Arial"/>
              </w:rPr>
              <w:t xml:space="preserve"> ja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D4AB0" w:rsidRPr="00CC54DB" w:rsidRDefault="00EA1ABE" w:rsidP="00D93376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4977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AB0" w:rsidRPr="00CC54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4AB0" w:rsidRPr="00CC54DB">
              <w:rPr>
                <w:rFonts w:cs="Arial"/>
              </w:rPr>
              <w:t xml:space="preserve"> nein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:rsidR="007D4AB0" w:rsidRPr="00970623" w:rsidRDefault="007D4AB0" w:rsidP="00D93376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 w:rsidRPr="00970623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4</w:t>
            </w:r>
          </w:p>
        </w:tc>
      </w:tr>
    </w:tbl>
    <w:p w:rsidR="007D4AB0" w:rsidRDefault="007D4AB0"/>
    <w:tbl>
      <w:tblPr>
        <w:tblStyle w:val="Tabellenraster"/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271"/>
        <w:gridCol w:w="567"/>
      </w:tblGrid>
      <w:tr w:rsidR="007D4AB0" w:rsidRPr="00E41B32" w:rsidTr="00022A59">
        <w:trPr>
          <w:trHeight w:val="212"/>
        </w:trPr>
        <w:tc>
          <w:tcPr>
            <w:tcW w:w="9271" w:type="dxa"/>
            <w:shd w:val="clear" w:color="auto" w:fill="D9D9D9" w:themeFill="background1" w:themeFillShade="D9"/>
            <w:vAlign w:val="center"/>
          </w:tcPr>
          <w:p w:rsidR="007D4AB0" w:rsidRPr="00E36FB3" w:rsidRDefault="007D4AB0" w:rsidP="00D93376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Wirkungsgrad des Vorhaben (</w:t>
            </w:r>
            <w:r w:rsidRPr="00E36FB3">
              <w:rPr>
                <w:rFonts w:cs="Arial"/>
                <w:szCs w:val="20"/>
              </w:rPr>
              <w:t>Flächengröße/ Laufmeter (</w:t>
            </w:r>
            <w:proofErr w:type="spellStart"/>
            <w:r w:rsidRPr="00E36FB3">
              <w:rPr>
                <w:rFonts w:cs="Arial"/>
                <w:szCs w:val="20"/>
              </w:rPr>
              <w:t>lfm</w:t>
            </w:r>
            <w:proofErr w:type="spellEnd"/>
            <w:r w:rsidRPr="00E36FB3">
              <w:rPr>
                <w:rFonts w:cs="Arial"/>
                <w:szCs w:val="20"/>
              </w:rPr>
              <w:t>) Außenraum</w:t>
            </w:r>
            <w:r>
              <w:rPr>
                <w:rFonts w:cs="Arial"/>
              </w:rPr>
              <w:t>):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D4AB0" w:rsidRPr="00E36FB3" w:rsidRDefault="007D4AB0" w:rsidP="00D93376">
            <w:pPr>
              <w:suppressAutoHyphens/>
              <w:spacing w:line="264" w:lineRule="auto"/>
              <w:jc w:val="center"/>
              <w:rPr>
                <w:rFonts w:cs="Arial"/>
                <w:b/>
                <w:szCs w:val="20"/>
              </w:rPr>
            </w:pPr>
            <w:r w:rsidRPr="00E36FB3">
              <w:rPr>
                <w:rFonts w:cs="Arial"/>
                <w:b/>
                <w:szCs w:val="20"/>
              </w:rPr>
              <w:t>K5</w:t>
            </w:r>
          </w:p>
        </w:tc>
      </w:tr>
      <w:tr w:rsidR="007D4AB0" w:rsidTr="00022A59">
        <w:trPr>
          <w:trHeight w:val="284"/>
        </w:trPr>
        <w:tc>
          <w:tcPr>
            <w:tcW w:w="9838" w:type="dxa"/>
            <w:gridSpan w:val="2"/>
            <w:shd w:val="clear" w:color="auto" w:fill="FFFFFF" w:themeFill="background1"/>
            <w:vAlign w:val="center"/>
          </w:tcPr>
          <w:p w:rsidR="007D4AB0" w:rsidRDefault="00EA1ABE" w:rsidP="00D93376">
            <w:pPr>
              <w:suppressAutoHyphens/>
              <w:spacing w:line="264" w:lineRule="auto"/>
              <w:ind w:left="430" w:hanging="430"/>
              <w:jc w:val="both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5946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AB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D4AB0">
              <w:rPr>
                <w:rFonts w:cs="Arial"/>
                <w:szCs w:val="20"/>
              </w:rPr>
              <w:t xml:space="preserve"> </w:t>
            </w:r>
            <w:r w:rsidR="007D4AB0">
              <w:rPr>
                <w:rFonts w:cs="Arial"/>
              </w:rPr>
              <w:t>≤ 1 Hektar (ha) u</w:t>
            </w:r>
            <w:r w:rsidR="007D4AB0" w:rsidRPr="00DD1DDA">
              <w:rPr>
                <w:rFonts w:cs="Arial"/>
              </w:rPr>
              <w:t>nd punktuell nicht besonders bedeutend, oder ≤ 50 Laufmeter (</w:t>
            </w:r>
            <w:proofErr w:type="spellStart"/>
            <w:r w:rsidR="007D4AB0" w:rsidRPr="00DD1DDA">
              <w:rPr>
                <w:rFonts w:cs="Arial"/>
              </w:rPr>
              <w:t>lfm</w:t>
            </w:r>
            <w:proofErr w:type="spellEnd"/>
            <w:r w:rsidR="007D4AB0" w:rsidRPr="00DD1DDA">
              <w:rPr>
                <w:rFonts w:cs="Arial"/>
              </w:rPr>
              <w:t>) Außensaum</w:t>
            </w:r>
          </w:p>
        </w:tc>
      </w:tr>
      <w:tr w:rsidR="007D4AB0" w:rsidRPr="00177184" w:rsidTr="00022A59">
        <w:trPr>
          <w:trHeight w:val="284"/>
        </w:trPr>
        <w:tc>
          <w:tcPr>
            <w:tcW w:w="9838" w:type="dxa"/>
            <w:gridSpan w:val="2"/>
            <w:shd w:val="clear" w:color="auto" w:fill="FFFFFF" w:themeFill="background1"/>
            <w:vAlign w:val="center"/>
          </w:tcPr>
          <w:p w:rsidR="007D4AB0" w:rsidRDefault="00EA1ABE" w:rsidP="00D93376">
            <w:pPr>
              <w:suppressAutoHyphens/>
              <w:spacing w:line="264" w:lineRule="auto"/>
              <w:ind w:left="430" w:hanging="430"/>
              <w:jc w:val="both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7894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AB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D4AB0" w:rsidRPr="00177184">
              <w:rPr>
                <w:rFonts w:cs="Arial"/>
                <w:szCs w:val="20"/>
              </w:rPr>
              <w:t xml:space="preserve"> </w:t>
            </w:r>
            <w:r w:rsidR="007D4AB0">
              <w:rPr>
                <w:rFonts w:cs="Arial"/>
              </w:rPr>
              <w:t xml:space="preserve">&gt; 1 Hektar (ha) </w:t>
            </w:r>
            <w:r w:rsidR="007D4AB0" w:rsidRPr="00DD1DDA">
              <w:rPr>
                <w:rFonts w:cs="Arial"/>
              </w:rPr>
              <w:t>oder punktuell besonders bedeutend,</w:t>
            </w:r>
            <w:r w:rsidR="007D4AB0">
              <w:rPr>
                <w:rFonts w:cs="Arial"/>
              </w:rPr>
              <w:t xml:space="preserve"> oder &gt;50 Laufmeter (</w:t>
            </w:r>
            <w:proofErr w:type="spellStart"/>
            <w:r w:rsidR="007D4AB0">
              <w:rPr>
                <w:rFonts w:cs="Arial"/>
              </w:rPr>
              <w:t>lfm</w:t>
            </w:r>
            <w:proofErr w:type="spellEnd"/>
            <w:r w:rsidR="007D4AB0">
              <w:rPr>
                <w:rFonts w:cs="Arial"/>
              </w:rPr>
              <w:t>) Außen</w:t>
            </w:r>
            <w:r w:rsidR="007D4AB0" w:rsidRPr="00DD1DDA">
              <w:rPr>
                <w:rFonts w:cs="Arial"/>
              </w:rPr>
              <w:t>saum</w:t>
            </w:r>
          </w:p>
        </w:tc>
      </w:tr>
    </w:tbl>
    <w:p w:rsidR="007D4AB0" w:rsidRPr="007D4AB0" w:rsidRDefault="007D4AB0" w:rsidP="007D4AB0">
      <w:pPr>
        <w:rPr>
          <w:sz w:val="28"/>
          <w:szCs w:val="20"/>
        </w:rPr>
      </w:pPr>
    </w:p>
    <w:tbl>
      <w:tblPr>
        <w:tblStyle w:val="Tabellenraster"/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7D4AB0" w:rsidRPr="00EE6040" w:rsidTr="00022A59">
        <w:trPr>
          <w:trHeight w:val="190"/>
        </w:trPr>
        <w:tc>
          <w:tcPr>
            <w:tcW w:w="9838" w:type="dxa"/>
            <w:shd w:val="clear" w:color="auto" w:fill="82AB28"/>
            <w:vAlign w:val="center"/>
          </w:tcPr>
          <w:p w:rsidR="007D4AB0" w:rsidRPr="00EE6040" w:rsidRDefault="007D4AB0" w:rsidP="00D93376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Auswahlkriterien zur VHA 8.5.3  FG 5 - </w:t>
            </w:r>
            <w:r w:rsidRPr="00C33270">
              <w:rPr>
                <w:rFonts w:cs="Arial"/>
                <w:b/>
              </w:rPr>
              <w:t>Wildökologische Raumplanung</w:t>
            </w:r>
          </w:p>
        </w:tc>
      </w:tr>
    </w:tbl>
    <w:tbl>
      <w:tblPr>
        <w:tblStyle w:val="Tabellenraster8"/>
        <w:tblW w:w="9838" w:type="dxa"/>
        <w:tblBorders>
          <w:top w:val="none" w:sz="0" w:space="0" w:color="auto"/>
          <w:bottom w:val="none" w:sz="0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570"/>
        <w:gridCol w:w="836"/>
        <w:gridCol w:w="860"/>
        <w:gridCol w:w="572"/>
      </w:tblGrid>
      <w:tr w:rsidR="007D4AB0" w:rsidRPr="00970623" w:rsidTr="00AA0A6F">
        <w:trPr>
          <w:trHeight w:val="227"/>
        </w:trPr>
        <w:tc>
          <w:tcPr>
            <w:tcW w:w="7570" w:type="dxa"/>
            <w:shd w:val="clear" w:color="auto" w:fill="D9D9D9" w:themeFill="background1" w:themeFillShade="D9"/>
            <w:vAlign w:val="center"/>
          </w:tcPr>
          <w:p w:rsidR="007D4AB0" w:rsidRPr="00374C90" w:rsidRDefault="007D4AB0" w:rsidP="00917EE4">
            <w:pPr>
              <w:rPr>
                <w:rFonts w:cs="Arial"/>
                <w:sz w:val="18"/>
                <w:highlight w:val="yellow"/>
              </w:rPr>
            </w:pPr>
            <w:r w:rsidRPr="00BC06B9">
              <w:rPr>
                <w:rFonts w:cs="Arial"/>
              </w:rPr>
              <w:t>Eine forstfachliche Beratung ist erfolgt</w:t>
            </w:r>
            <w:r w:rsidR="00917EE4">
              <w:rPr>
                <w:rFonts w:cs="Arial"/>
              </w:rPr>
              <w:t xml:space="preserve"> </w:t>
            </w:r>
            <w:r w:rsidR="00917EE4" w:rsidRPr="00307598">
              <w:rPr>
                <w:rFonts w:cs="Arial"/>
                <w:sz w:val="18"/>
              </w:rPr>
              <w:t xml:space="preserve">(für gem. Rahmenantrag: wird erfolgen).  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D4AB0" w:rsidRPr="00CC54DB" w:rsidRDefault="00EA1ABE" w:rsidP="00D93376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51755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A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4AB0" w:rsidRPr="00CC54DB">
              <w:rPr>
                <w:rFonts w:cs="Arial"/>
              </w:rPr>
              <w:t xml:space="preserve"> ja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D4AB0" w:rsidRPr="00CC54DB" w:rsidRDefault="00EA1ABE" w:rsidP="00D93376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129111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AB0" w:rsidRPr="00CC54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4AB0" w:rsidRPr="00CC54DB">
              <w:rPr>
                <w:rFonts w:cs="Arial"/>
              </w:rPr>
              <w:t xml:space="preserve"> nein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:rsidR="007D4AB0" w:rsidRPr="00970623" w:rsidRDefault="007D4AB0" w:rsidP="00D93376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 w:rsidRPr="00970623">
              <w:rPr>
                <w:rFonts w:cs="Arial"/>
                <w:b/>
              </w:rPr>
              <w:t>K1</w:t>
            </w:r>
          </w:p>
        </w:tc>
      </w:tr>
    </w:tbl>
    <w:tbl>
      <w:tblPr>
        <w:tblStyle w:val="Tabellen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3119"/>
        <w:gridCol w:w="2693"/>
        <w:gridCol w:w="567"/>
      </w:tblGrid>
      <w:tr w:rsidR="007D4AB0" w:rsidRPr="00E41B32" w:rsidTr="00022A59">
        <w:trPr>
          <w:trHeight w:val="282"/>
        </w:trPr>
        <w:tc>
          <w:tcPr>
            <w:tcW w:w="9271" w:type="dxa"/>
            <w:gridSpan w:val="3"/>
            <w:shd w:val="clear" w:color="auto" w:fill="D9D9D9" w:themeFill="background1" w:themeFillShade="D9"/>
            <w:vAlign w:val="center"/>
          </w:tcPr>
          <w:p w:rsidR="007D4AB0" w:rsidRPr="00D45B66" w:rsidRDefault="007D4AB0" w:rsidP="00D93376">
            <w:pPr>
              <w:suppressAutoHyphens/>
              <w:spacing w:line="264" w:lineRule="auto"/>
              <w:rPr>
                <w:rFonts w:cs="Arial"/>
              </w:rPr>
            </w:pPr>
            <w:r w:rsidRPr="00D45B66">
              <w:rPr>
                <w:rFonts w:cs="Arial"/>
              </w:rPr>
              <w:t>Flächenausmaß Projektgebiet</w:t>
            </w:r>
            <w:r>
              <w:rPr>
                <w:rFonts w:cs="Arial"/>
              </w:rPr>
              <w:t>:</w:t>
            </w:r>
            <w:r w:rsidRPr="00D45B66">
              <w:rPr>
                <w:rFonts w:cs="Arial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D4AB0" w:rsidRPr="00D45B66" w:rsidRDefault="007D4AB0" w:rsidP="00D93376">
            <w:pPr>
              <w:suppressAutoHyphens/>
              <w:spacing w:line="264" w:lineRule="auto"/>
              <w:jc w:val="center"/>
              <w:rPr>
                <w:rFonts w:cs="Arial"/>
              </w:rPr>
            </w:pPr>
            <w:r w:rsidRPr="00D45B66">
              <w:rPr>
                <w:rFonts w:cs="Arial"/>
                <w:b/>
              </w:rPr>
              <w:t>K2</w:t>
            </w:r>
          </w:p>
        </w:tc>
      </w:tr>
      <w:tr w:rsidR="007D4AB0" w:rsidRPr="00E41B32" w:rsidTr="00022A59">
        <w:trPr>
          <w:trHeight w:val="282"/>
        </w:trPr>
        <w:tc>
          <w:tcPr>
            <w:tcW w:w="3459" w:type="dxa"/>
            <w:shd w:val="clear" w:color="auto" w:fill="FFFFFF" w:themeFill="background1"/>
            <w:vAlign w:val="center"/>
          </w:tcPr>
          <w:p w:rsidR="007D4AB0" w:rsidRPr="00D45B66" w:rsidRDefault="00EA1ABE" w:rsidP="00D93376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56976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AB0" w:rsidRPr="00D45B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4AB0" w:rsidRPr="00D45B66">
              <w:rPr>
                <w:rFonts w:cs="Arial"/>
              </w:rPr>
              <w:t xml:space="preserve">  bis 70 Hektar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D4AB0" w:rsidRPr="00D45B66" w:rsidRDefault="00EA1ABE" w:rsidP="00D93376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75686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AB0" w:rsidRPr="00D45B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4AB0" w:rsidRPr="00D45B66">
              <w:rPr>
                <w:rFonts w:cs="Arial"/>
              </w:rPr>
              <w:t xml:space="preserve"> 70 bis 115 Hektar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7D4AB0" w:rsidRPr="00D45B66" w:rsidRDefault="00EA1ABE" w:rsidP="00D93376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70424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A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4AB0" w:rsidRPr="00D45B66">
              <w:rPr>
                <w:rFonts w:cs="Arial"/>
              </w:rPr>
              <w:t xml:space="preserve"> </w:t>
            </w:r>
            <w:r w:rsidR="007D4AB0">
              <w:rPr>
                <w:rFonts w:cs="Arial"/>
              </w:rPr>
              <w:t xml:space="preserve"> </w:t>
            </w:r>
            <w:r w:rsidR="007D4AB0" w:rsidRPr="00D45B66">
              <w:rPr>
                <w:rFonts w:cs="Arial"/>
              </w:rPr>
              <w:t>größer 115 Hektar</w:t>
            </w:r>
          </w:p>
        </w:tc>
      </w:tr>
    </w:tbl>
    <w:tbl>
      <w:tblPr>
        <w:tblStyle w:val="Tabellenraster8"/>
        <w:tblW w:w="9838" w:type="dxa"/>
        <w:tblBorders>
          <w:top w:val="none" w:sz="0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570"/>
        <w:gridCol w:w="836"/>
        <w:gridCol w:w="860"/>
        <w:gridCol w:w="572"/>
      </w:tblGrid>
      <w:tr w:rsidR="007D4AB0" w:rsidRPr="00970623" w:rsidTr="00F64687">
        <w:trPr>
          <w:trHeight w:val="227"/>
        </w:trPr>
        <w:tc>
          <w:tcPr>
            <w:tcW w:w="7570" w:type="dxa"/>
            <w:shd w:val="clear" w:color="auto" w:fill="D9D9D9" w:themeFill="background1" w:themeFillShade="D9"/>
            <w:vAlign w:val="center"/>
          </w:tcPr>
          <w:p w:rsidR="007D4AB0" w:rsidRPr="00374C90" w:rsidRDefault="007D4AB0" w:rsidP="00D93376">
            <w:pPr>
              <w:rPr>
                <w:rFonts w:cs="Arial"/>
                <w:sz w:val="18"/>
                <w:highlight w:val="yellow"/>
              </w:rPr>
            </w:pPr>
            <w:r>
              <w:rPr>
                <w:rFonts w:cs="Arial"/>
              </w:rPr>
              <w:t xml:space="preserve">Erfolgt die Erhebung des forstlichen IST-Zustandes durch einen Forstwirt oder durch ein </w:t>
            </w:r>
            <w:r w:rsidRPr="000F1FFD">
              <w:rPr>
                <w:rFonts w:cs="Arial"/>
              </w:rPr>
              <w:t>Technisches Büro</w:t>
            </w:r>
            <w:r>
              <w:rPr>
                <w:rFonts w:cs="Arial"/>
                <w:sz w:val="18"/>
              </w:rPr>
              <w:t>?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D4AB0" w:rsidRPr="00CC54DB" w:rsidRDefault="00EA1ABE" w:rsidP="00D93376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32232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A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4AB0" w:rsidRPr="00CC54DB">
              <w:rPr>
                <w:rFonts w:cs="Arial"/>
              </w:rPr>
              <w:t xml:space="preserve"> ja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D4AB0" w:rsidRPr="00CC54DB" w:rsidRDefault="00EA1ABE" w:rsidP="00D93376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145640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AB0" w:rsidRPr="00CC54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4AB0" w:rsidRPr="00CC54DB">
              <w:rPr>
                <w:rFonts w:cs="Arial"/>
              </w:rPr>
              <w:t xml:space="preserve"> nein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:rsidR="007D4AB0" w:rsidRPr="00970623" w:rsidRDefault="007D4AB0" w:rsidP="00D93376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 w:rsidRPr="00970623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3</w:t>
            </w:r>
          </w:p>
        </w:tc>
      </w:tr>
      <w:tr w:rsidR="007D4AB0" w:rsidRPr="00970623" w:rsidTr="00F64687">
        <w:trPr>
          <w:trHeight w:val="227"/>
        </w:trPr>
        <w:tc>
          <w:tcPr>
            <w:tcW w:w="7570" w:type="dxa"/>
            <w:shd w:val="clear" w:color="auto" w:fill="D9D9D9" w:themeFill="background1" w:themeFillShade="D9"/>
            <w:vAlign w:val="center"/>
          </w:tcPr>
          <w:p w:rsidR="007D4AB0" w:rsidRPr="00374C90" w:rsidRDefault="007D4AB0" w:rsidP="00D93376">
            <w:pPr>
              <w:rPr>
                <w:rFonts w:cs="Arial"/>
                <w:sz w:val="18"/>
                <w:highlight w:val="yellow"/>
              </w:rPr>
            </w:pPr>
            <w:r>
              <w:rPr>
                <w:rFonts w:cs="Arial"/>
              </w:rPr>
              <w:t xml:space="preserve">Erfolgt die Erhebung des </w:t>
            </w:r>
            <w:r w:rsidRPr="00D45B66">
              <w:rPr>
                <w:rFonts w:cs="Arial"/>
              </w:rPr>
              <w:t>wildökologische</w:t>
            </w:r>
            <w:r>
              <w:rPr>
                <w:rFonts w:cs="Arial"/>
              </w:rPr>
              <w:t>n</w:t>
            </w:r>
            <w:r w:rsidRPr="00D45B66">
              <w:rPr>
                <w:rFonts w:cs="Arial"/>
              </w:rPr>
              <w:t xml:space="preserve"> IST- Zustand</w:t>
            </w:r>
            <w:r>
              <w:rPr>
                <w:rFonts w:cs="Arial"/>
              </w:rPr>
              <w:t xml:space="preserve">es durch einen </w:t>
            </w:r>
            <w:r w:rsidRPr="000F1FFD">
              <w:rPr>
                <w:rFonts w:cs="Arial"/>
              </w:rPr>
              <w:t>Wildökologe</w:t>
            </w:r>
            <w:r>
              <w:rPr>
                <w:rFonts w:cs="Arial"/>
              </w:rPr>
              <w:t>n</w:t>
            </w:r>
            <w:r w:rsidRPr="000F1FFD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einen </w:t>
            </w:r>
            <w:r w:rsidRPr="000F1FFD">
              <w:rPr>
                <w:rFonts w:cs="Arial"/>
              </w:rPr>
              <w:t>Forstwirt</w:t>
            </w:r>
            <w:r>
              <w:rPr>
                <w:rFonts w:cs="Arial"/>
              </w:rPr>
              <w:t xml:space="preserve"> oder durch ein</w:t>
            </w:r>
            <w:r w:rsidRPr="000F1FFD">
              <w:rPr>
                <w:rFonts w:cs="Arial"/>
              </w:rPr>
              <w:t xml:space="preserve"> Technisches Büro</w:t>
            </w:r>
            <w:r>
              <w:rPr>
                <w:rFonts w:cs="Arial"/>
              </w:rPr>
              <w:t>?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D4AB0" w:rsidRPr="00CC54DB" w:rsidRDefault="00EA1ABE" w:rsidP="00D93376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204047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A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4AB0" w:rsidRPr="00CC54DB">
              <w:rPr>
                <w:rFonts w:cs="Arial"/>
              </w:rPr>
              <w:t xml:space="preserve"> ja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D4AB0" w:rsidRPr="00CC54DB" w:rsidRDefault="00EA1ABE" w:rsidP="00D93376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32999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AB0" w:rsidRPr="00CC54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4AB0" w:rsidRPr="00CC54DB">
              <w:rPr>
                <w:rFonts w:cs="Arial"/>
              </w:rPr>
              <w:t xml:space="preserve"> nein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:rsidR="007D4AB0" w:rsidRPr="00970623" w:rsidRDefault="007D4AB0" w:rsidP="00D93376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 w:rsidRPr="00970623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4</w:t>
            </w:r>
          </w:p>
        </w:tc>
      </w:tr>
    </w:tbl>
    <w:p w:rsidR="007D4AB0" w:rsidRPr="007D4AB0" w:rsidRDefault="007D4AB0">
      <w:pPr>
        <w:rPr>
          <w:sz w:val="28"/>
        </w:rPr>
      </w:pPr>
    </w:p>
    <w:tbl>
      <w:tblPr>
        <w:tblStyle w:val="Tabellenraster9"/>
        <w:tblW w:w="4902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7D4AB0" w:rsidRPr="007D4AB0" w:rsidTr="00D93376">
        <w:trPr>
          <w:trHeight w:val="334"/>
        </w:trPr>
        <w:tc>
          <w:tcPr>
            <w:tcW w:w="5000" w:type="pct"/>
            <w:shd w:val="clear" w:color="auto" w:fill="82AB28"/>
            <w:vAlign w:val="center"/>
          </w:tcPr>
          <w:p w:rsidR="007D4AB0" w:rsidRPr="007D4AB0" w:rsidRDefault="007D4AB0" w:rsidP="007D4AB0">
            <w:pPr>
              <w:tabs>
                <w:tab w:val="left" w:pos="397"/>
              </w:tabs>
              <w:ind w:left="397" w:hanging="397"/>
              <w:rPr>
                <w:rFonts w:cs="Arial"/>
                <w:b/>
              </w:rPr>
            </w:pPr>
            <w:r w:rsidRPr="007D4AB0">
              <w:br w:type="page"/>
            </w:r>
            <w:r w:rsidRPr="007D4AB0">
              <w:rPr>
                <w:rFonts w:cs="Arial"/>
                <w:b/>
              </w:rPr>
              <w:t>Angaben zu den Zugangsvoraussetzungen zur VHA 8.5.3</w:t>
            </w:r>
          </w:p>
        </w:tc>
      </w:tr>
    </w:tbl>
    <w:tbl>
      <w:tblPr>
        <w:tblStyle w:val="Tabellenraster"/>
        <w:tblW w:w="9838" w:type="dxa"/>
        <w:tblBorders>
          <w:top w:val="none" w:sz="0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94"/>
        <w:gridCol w:w="709"/>
        <w:gridCol w:w="851"/>
        <w:gridCol w:w="1417"/>
        <w:gridCol w:w="567"/>
      </w:tblGrid>
      <w:tr w:rsidR="00C75375" w:rsidTr="007175E1">
        <w:trPr>
          <w:trHeight w:val="290"/>
        </w:trPr>
        <w:tc>
          <w:tcPr>
            <w:tcW w:w="6294" w:type="dxa"/>
            <w:shd w:val="clear" w:color="auto" w:fill="D9D9D9" w:themeFill="background1" w:themeFillShade="D9"/>
            <w:vAlign w:val="center"/>
          </w:tcPr>
          <w:p w:rsidR="00C75375" w:rsidRDefault="00C75375" w:rsidP="00C75375">
            <w:pPr>
              <w:suppressAutoHyphens/>
              <w:spacing w:line="264" w:lineRule="auto"/>
              <w:rPr>
                <w:rFonts w:cs="Arial"/>
              </w:rPr>
            </w:pPr>
            <w:r w:rsidRPr="007D4AB0">
              <w:rPr>
                <w:rFonts w:cs="Arial"/>
              </w:rPr>
              <w:t xml:space="preserve">Es liegt eine </w:t>
            </w:r>
            <w:r w:rsidRPr="007D4AB0">
              <w:rPr>
                <w:rFonts w:cs="Arial"/>
                <w:b/>
              </w:rPr>
              <w:t>schriftliche Dokumentation</w:t>
            </w:r>
            <w:r w:rsidRPr="007D4AB0">
              <w:rPr>
                <w:rFonts w:cs="Arial"/>
              </w:rPr>
              <w:t xml:space="preserve"> über die natur</w:t>
            </w:r>
            <w:r>
              <w:rPr>
                <w:rFonts w:cs="Arial"/>
              </w:rPr>
              <w:t>-</w:t>
            </w:r>
            <w:r w:rsidRPr="007D4AB0">
              <w:rPr>
                <w:rFonts w:cs="Arial"/>
              </w:rPr>
              <w:t>schutzfachlich begründete Notwendigkeit des Vorhabens vor.</w:t>
            </w:r>
            <w:r w:rsidRPr="007D4AB0">
              <w:rPr>
                <w:rFonts w:cs="Arial"/>
                <w:vertAlign w:val="superscript"/>
              </w:rPr>
              <w:footnoteReference w:id="4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5375" w:rsidRPr="00EE6040" w:rsidRDefault="00EA1ABE" w:rsidP="00C7537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54050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3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75375">
              <w:rPr>
                <w:rFonts w:cs="Arial"/>
              </w:rPr>
              <w:t xml:space="preserve"> j</w:t>
            </w:r>
            <w:r w:rsidR="00C75375" w:rsidRPr="00EE6040">
              <w:rPr>
                <w:rFonts w:cs="Arial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375" w:rsidRPr="00EE6040" w:rsidRDefault="00EA1ABE" w:rsidP="00C7537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31083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3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75375">
              <w:rPr>
                <w:rFonts w:cs="Arial"/>
              </w:rPr>
              <w:t xml:space="preserve"> n</w:t>
            </w:r>
            <w:r w:rsidR="00C75375" w:rsidRPr="00EE6040">
              <w:rPr>
                <w:rFonts w:cs="Arial"/>
              </w:rPr>
              <w:t>ein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C75375" w:rsidRPr="00EE6040" w:rsidRDefault="00EA1ABE" w:rsidP="00C7537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62050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3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75375" w:rsidRPr="00EE6040">
              <w:rPr>
                <w:rFonts w:cs="Arial"/>
              </w:rPr>
              <w:t xml:space="preserve"> </w:t>
            </w:r>
            <w:r w:rsidR="00C75375">
              <w:rPr>
                <w:rFonts w:cs="Arial"/>
              </w:rPr>
              <w:t>irrelevant</w:t>
            </w:r>
            <w:r w:rsidR="00C75375" w:rsidRPr="00933DE7">
              <w:rPr>
                <w:vertAlign w:val="superscript"/>
              </w:rPr>
              <w:footnoteReference w:id="5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5375" w:rsidRDefault="00C75375" w:rsidP="00C75375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Z1</w:t>
            </w:r>
          </w:p>
        </w:tc>
      </w:tr>
      <w:tr w:rsidR="00D74A2D" w:rsidTr="005A77DE">
        <w:trPr>
          <w:trHeight w:val="290"/>
        </w:trPr>
        <w:tc>
          <w:tcPr>
            <w:tcW w:w="6294" w:type="dxa"/>
            <w:shd w:val="clear" w:color="auto" w:fill="D9D9D9" w:themeFill="background1" w:themeFillShade="D9"/>
            <w:vAlign w:val="center"/>
          </w:tcPr>
          <w:p w:rsidR="00D74A2D" w:rsidRDefault="00D74A2D" w:rsidP="005A77DE">
            <w:pPr>
              <w:suppressAutoHyphens/>
              <w:spacing w:line="264" w:lineRule="auto"/>
              <w:rPr>
                <w:rFonts w:cs="Arial"/>
              </w:rPr>
            </w:pPr>
            <w:r w:rsidRPr="007D4AB0">
              <w:rPr>
                <w:rFonts w:cs="Arial"/>
              </w:rPr>
              <w:t xml:space="preserve">Das Vorhaben </w:t>
            </w:r>
            <w:r>
              <w:rPr>
                <w:rFonts w:cs="Arial"/>
              </w:rPr>
              <w:t xml:space="preserve">entspricht </w:t>
            </w:r>
            <w:r w:rsidRPr="007D4AB0">
              <w:rPr>
                <w:rFonts w:cs="Arial"/>
              </w:rPr>
              <w:t>der natürlichen Waldgesellschaft</w:t>
            </w:r>
            <w:r w:rsidRPr="007D4AB0">
              <w:rPr>
                <w:rFonts w:cs="Arial"/>
                <w:vertAlign w:val="superscript"/>
              </w:rPr>
              <w:footnoteReference w:id="6"/>
            </w:r>
            <w:r w:rsidRPr="007D4AB0">
              <w:rPr>
                <w:rFonts w:cs="Arial"/>
              </w:rPr>
              <w:t xml:space="preserve"> </w:t>
            </w:r>
          </w:p>
          <w:p w:rsidR="00D74A2D" w:rsidRDefault="00D74A2D" w:rsidP="005A77DE">
            <w:pPr>
              <w:suppressAutoHyphens/>
              <w:spacing w:line="264" w:lineRule="auto"/>
              <w:rPr>
                <w:rFonts w:cs="Arial"/>
              </w:rPr>
            </w:pPr>
            <w:r w:rsidRPr="007D4AB0">
              <w:rPr>
                <w:rFonts w:cs="Arial"/>
              </w:rPr>
              <w:t xml:space="preserve">(entsprechende Baumartenwahl und </w:t>
            </w:r>
            <w:r>
              <w:rPr>
                <w:rFonts w:cs="Arial"/>
              </w:rPr>
              <w:t>-</w:t>
            </w:r>
            <w:r w:rsidRPr="007D4AB0">
              <w:rPr>
                <w:rFonts w:cs="Arial"/>
              </w:rPr>
              <w:t>mischung).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A2D" w:rsidRPr="00EE6040" w:rsidRDefault="00EA1ABE" w:rsidP="005A77DE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22497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A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4A2D">
              <w:rPr>
                <w:rFonts w:cs="Arial"/>
              </w:rPr>
              <w:t xml:space="preserve"> j</w:t>
            </w:r>
            <w:r w:rsidR="00D74A2D" w:rsidRPr="00EE6040">
              <w:rPr>
                <w:rFonts w:cs="Arial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A2D" w:rsidRPr="00EE6040" w:rsidRDefault="00EA1ABE" w:rsidP="005A77DE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50672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A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4A2D">
              <w:rPr>
                <w:rFonts w:cs="Arial"/>
              </w:rPr>
              <w:t xml:space="preserve"> n</w:t>
            </w:r>
            <w:r w:rsidR="00D74A2D" w:rsidRPr="00EE6040">
              <w:rPr>
                <w:rFonts w:cs="Arial"/>
              </w:rPr>
              <w:t>ein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D74A2D" w:rsidRPr="00EE6040" w:rsidRDefault="00EA1ABE" w:rsidP="005A77DE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65596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A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4A2D" w:rsidRPr="00EE6040">
              <w:rPr>
                <w:rFonts w:cs="Arial"/>
              </w:rPr>
              <w:t xml:space="preserve"> </w:t>
            </w:r>
            <w:r w:rsidR="00D74A2D">
              <w:rPr>
                <w:rFonts w:cs="Arial"/>
              </w:rPr>
              <w:t>irrelevant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74A2D" w:rsidRDefault="00D74A2D" w:rsidP="005A77DE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Z2</w:t>
            </w:r>
          </w:p>
        </w:tc>
      </w:tr>
      <w:tr w:rsidR="00C75375" w:rsidTr="007175E1">
        <w:trPr>
          <w:trHeight w:val="290"/>
        </w:trPr>
        <w:tc>
          <w:tcPr>
            <w:tcW w:w="6294" w:type="dxa"/>
            <w:shd w:val="clear" w:color="auto" w:fill="D9D9D9" w:themeFill="background1" w:themeFillShade="D9"/>
            <w:vAlign w:val="center"/>
          </w:tcPr>
          <w:p w:rsidR="00C75375" w:rsidRDefault="00D74A2D" w:rsidP="00C75375">
            <w:pPr>
              <w:suppressAutoHyphens/>
              <w:spacing w:line="264" w:lineRule="auto"/>
              <w:rPr>
                <w:rFonts w:cs="Arial"/>
              </w:rPr>
            </w:pPr>
            <w:r w:rsidRPr="007D4AB0">
              <w:rPr>
                <w:rFonts w:cs="Arial"/>
              </w:rPr>
              <w:t xml:space="preserve">Es liegt </w:t>
            </w:r>
            <w:r w:rsidRPr="007D4AB0">
              <w:rPr>
                <w:rFonts w:cs="Arial"/>
                <w:b/>
              </w:rPr>
              <w:t>keine</w:t>
            </w:r>
            <w:r w:rsidRPr="007D4AB0">
              <w:rPr>
                <w:rFonts w:cs="Arial"/>
              </w:rPr>
              <w:t xml:space="preserve"> flächenhafte Gefährdung des Bewuchses durch jagdbare Tiere gemäß § 16 Abs. 5 Forstgesetz 1975 vor.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5375" w:rsidRPr="00EE6040" w:rsidRDefault="00EA1ABE" w:rsidP="00C7537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18235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3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75375">
              <w:rPr>
                <w:rFonts w:cs="Arial"/>
              </w:rPr>
              <w:t xml:space="preserve"> j</w:t>
            </w:r>
            <w:r w:rsidR="00C75375" w:rsidRPr="00EE6040">
              <w:rPr>
                <w:rFonts w:cs="Arial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375" w:rsidRPr="00EE6040" w:rsidRDefault="00EA1ABE" w:rsidP="00C7537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45006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3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75375">
              <w:rPr>
                <w:rFonts w:cs="Arial"/>
              </w:rPr>
              <w:t xml:space="preserve"> n</w:t>
            </w:r>
            <w:r w:rsidR="00C75375" w:rsidRPr="00EE6040">
              <w:rPr>
                <w:rFonts w:cs="Arial"/>
              </w:rPr>
              <w:t>ein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C75375" w:rsidRPr="00EE6040" w:rsidRDefault="00EA1ABE" w:rsidP="00C7537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33395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3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75375" w:rsidRPr="00EE6040">
              <w:rPr>
                <w:rFonts w:cs="Arial"/>
              </w:rPr>
              <w:t xml:space="preserve"> </w:t>
            </w:r>
            <w:r w:rsidR="00C75375">
              <w:rPr>
                <w:rFonts w:cs="Arial"/>
              </w:rPr>
              <w:t>irrelevant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5375" w:rsidRDefault="00C75375" w:rsidP="00D74A2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</w:t>
            </w:r>
            <w:r w:rsidR="00D74A2D">
              <w:rPr>
                <w:rFonts w:cs="Arial"/>
                <w:b/>
              </w:rPr>
              <w:t>3</w:t>
            </w:r>
          </w:p>
        </w:tc>
      </w:tr>
      <w:tr w:rsidR="00D74A2D" w:rsidTr="005A77DE">
        <w:trPr>
          <w:trHeight w:val="290"/>
        </w:trPr>
        <w:tc>
          <w:tcPr>
            <w:tcW w:w="6294" w:type="dxa"/>
            <w:shd w:val="clear" w:color="auto" w:fill="D9D9D9" w:themeFill="background1" w:themeFillShade="D9"/>
            <w:vAlign w:val="center"/>
          </w:tcPr>
          <w:p w:rsidR="00D74A2D" w:rsidRDefault="00D74A2D" w:rsidP="005A77DE">
            <w:pPr>
              <w:suppressAutoHyphens/>
              <w:spacing w:line="264" w:lineRule="auto"/>
              <w:rPr>
                <w:rFonts w:cs="Arial"/>
              </w:rPr>
            </w:pPr>
            <w:r w:rsidRPr="007D4AB0">
              <w:rPr>
                <w:rFonts w:cs="Arial"/>
              </w:rPr>
              <w:t>Es handelt sich nicht um eine gesetzlich vorgeschriebene Aktivität.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A2D" w:rsidRPr="00EE6040" w:rsidRDefault="00EA1ABE" w:rsidP="005A77DE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73435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A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4A2D">
              <w:rPr>
                <w:rFonts w:cs="Arial"/>
              </w:rPr>
              <w:t xml:space="preserve"> j</w:t>
            </w:r>
            <w:r w:rsidR="00D74A2D" w:rsidRPr="00EE6040">
              <w:rPr>
                <w:rFonts w:cs="Arial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A2D" w:rsidRPr="00EE6040" w:rsidRDefault="00EA1ABE" w:rsidP="005A77DE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24341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A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4A2D">
              <w:rPr>
                <w:rFonts w:cs="Arial"/>
              </w:rPr>
              <w:t xml:space="preserve"> n</w:t>
            </w:r>
            <w:r w:rsidR="00D74A2D" w:rsidRPr="00EE6040">
              <w:rPr>
                <w:rFonts w:cs="Arial"/>
              </w:rPr>
              <w:t>ein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D74A2D" w:rsidRPr="00EE6040" w:rsidRDefault="00EA1ABE" w:rsidP="005A77DE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00061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A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4A2D" w:rsidRPr="00EE6040">
              <w:rPr>
                <w:rFonts w:cs="Arial"/>
              </w:rPr>
              <w:t xml:space="preserve"> </w:t>
            </w:r>
            <w:r w:rsidR="00D74A2D">
              <w:rPr>
                <w:rFonts w:cs="Arial"/>
              </w:rPr>
              <w:t>irrelevant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74A2D" w:rsidRDefault="00D74A2D" w:rsidP="005A77DE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Z4</w:t>
            </w:r>
          </w:p>
        </w:tc>
      </w:tr>
      <w:tr w:rsidR="00D74A2D" w:rsidTr="005A77DE">
        <w:trPr>
          <w:trHeight w:val="290"/>
        </w:trPr>
        <w:tc>
          <w:tcPr>
            <w:tcW w:w="6294" w:type="dxa"/>
            <w:shd w:val="clear" w:color="auto" w:fill="D9D9D9" w:themeFill="background1" w:themeFillShade="D9"/>
            <w:vAlign w:val="center"/>
          </w:tcPr>
          <w:p w:rsidR="00D74A2D" w:rsidRDefault="00D74A2D" w:rsidP="005A77DE">
            <w:pPr>
              <w:suppressAutoHyphens/>
              <w:spacing w:line="264" w:lineRule="auto"/>
              <w:rPr>
                <w:rFonts w:cs="Arial"/>
              </w:rPr>
            </w:pPr>
            <w:r w:rsidRPr="007D4AB0">
              <w:rPr>
                <w:rFonts w:cs="Arial"/>
              </w:rPr>
              <w:t>Beträgt der Gesamtbesitz an Waldfläche &gt;= 100 ha</w:t>
            </w:r>
            <w:r w:rsidRPr="007D4AB0">
              <w:rPr>
                <w:rFonts w:cs="Arial"/>
                <w:vertAlign w:val="superscript"/>
              </w:rPr>
              <w:footnoteReference w:id="7"/>
            </w:r>
            <w:r w:rsidRPr="007D4AB0">
              <w:rPr>
                <w:rFonts w:cs="Arial"/>
              </w:rPr>
              <w:t>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A2D" w:rsidRPr="00EE6040" w:rsidRDefault="00EA1ABE" w:rsidP="005A77DE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88036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A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4A2D">
              <w:rPr>
                <w:rFonts w:cs="Arial"/>
              </w:rPr>
              <w:t xml:space="preserve"> j</w:t>
            </w:r>
            <w:r w:rsidR="00D74A2D" w:rsidRPr="00EE6040">
              <w:rPr>
                <w:rFonts w:cs="Arial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A2D" w:rsidRPr="00EE6040" w:rsidRDefault="00EA1ABE" w:rsidP="005A77DE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51561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A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4A2D">
              <w:rPr>
                <w:rFonts w:cs="Arial"/>
              </w:rPr>
              <w:t xml:space="preserve"> n</w:t>
            </w:r>
            <w:r w:rsidR="00D74A2D" w:rsidRPr="00EE6040">
              <w:rPr>
                <w:rFonts w:cs="Arial"/>
              </w:rPr>
              <w:t>ein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D74A2D" w:rsidRPr="00EE6040" w:rsidRDefault="00EA1ABE" w:rsidP="005A77DE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69275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A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4A2D" w:rsidRPr="00EE6040">
              <w:rPr>
                <w:rFonts w:cs="Arial"/>
              </w:rPr>
              <w:t xml:space="preserve"> </w:t>
            </w:r>
            <w:r w:rsidR="00D74A2D">
              <w:rPr>
                <w:rFonts w:cs="Arial"/>
              </w:rPr>
              <w:t>irrelevant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74A2D" w:rsidRDefault="00D74A2D" w:rsidP="005A77DE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Z5</w:t>
            </w:r>
          </w:p>
        </w:tc>
      </w:tr>
    </w:tbl>
    <w:tbl>
      <w:tblPr>
        <w:tblStyle w:val="Tabellenraster10"/>
        <w:tblW w:w="9838" w:type="dxa"/>
        <w:tblBorders>
          <w:top w:val="none" w:sz="0" w:space="0" w:color="auto"/>
          <w:bottom w:val="none" w:sz="0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168"/>
        <w:gridCol w:w="5103"/>
        <w:gridCol w:w="567"/>
      </w:tblGrid>
      <w:tr w:rsidR="007D4AB0" w:rsidRPr="007D4AB0" w:rsidTr="00022A59">
        <w:trPr>
          <w:trHeight w:val="544"/>
        </w:trPr>
        <w:tc>
          <w:tcPr>
            <w:tcW w:w="4168" w:type="dxa"/>
            <w:shd w:val="clear" w:color="auto" w:fill="D9D9D9" w:themeFill="background1" w:themeFillShade="D9"/>
            <w:vAlign w:val="center"/>
          </w:tcPr>
          <w:p w:rsidR="007D4AB0" w:rsidRPr="007D4AB0" w:rsidRDefault="007D4AB0" w:rsidP="007D4AB0">
            <w:pPr>
              <w:suppressAutoHyphens/>
              <w:spacing w:line="264" w:lineRule="auto"/>
              <w:rPr>
                <w:rFonts w:cs="Arial"/>
              </w:rPr>
            </w:pPr>
            <w:r w:rsidRPr="007D4AB0">
              <w:rPr>
                <w:rFonts w:cs="Arial"/>
              </w:rPr>
              <w:t>Informationen zum waldbezogenen Plan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7D4AB0" w:rsidRPr="00D75BB1" w:rsidRDefault="007D4AB0" w:rsidP="007D4AB0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7D4AB0" w:rsidRPr="007D4AB0" w:rsidTr="00F64687">
        <w:trPr>
          <w:trHeight w:val="290"/>
        </w:trPr>
        <w:tc>
          <w:tcPr>
            <w:tcW w:w="9271" w:type="dxa"/>
            <w:gridSpan w:val="2"/>
            <w:shd w:val="clear" w:color="auto" w:fill="D9D9D9" w:themeFill="background1" w:themeFillShade="D9"/>
            <w:vAlign w:val="center"/>
          </w:tcPr>
          <w:p w:rsidR="007D4AB0" w:rsidRPr="007D4AB0" w:rsidRDefault="007D4AB0" w:rsidP="007D4AB0">
            <w:pPr>
              <w:suppressAutoHyphens/>
              <w:spacing w:line="264" w:lineRule="auto"/>
              <w:rPr>
                <w:rFonts w:cs="Arial"/>
              </w:rPr>
            </w:pPr>
            <w:r w:rsidRPr="007D4AB0">
              <w:rPr>
                <w:rFonts w:cs="Arial"/>
              </w:rPr>
              <w:t>Information zur 20ha-Grenze</w:t>
            </w:r>
            <w:r w:rsidRPr="007D4AB0">
              <w:rPr>
                <w:rFonts w:cs="Arial"/>
                <w:vertAlign w:val="superscript"/>
              </w:rPr>
              <w:footnoteReference w:id="8"/>
            </w:r>
            <w:r w:rsidRPr="007D4AB0">
              <w:rPr>
                <w:rFonts w:cs="Arial"/>
              </w:rPr>
              <w:t xml:space="preserve">: </w:t>
            </w:r>
            <w:r w:rsidRPr="007D4AB0">
              <w:rPr>
                <w:rFonts w:cs="Arial"/>
                <w:sz w:val="16"/>
              </w:rPr>
              <w:t xml:space="preserve">Angabe über bisher bewilligte/beantragte </w:t>
            </w:r>
            <w:r w:rsidRPr="007D4AB0">
              <w:rPr>
                <w:rFonts w:cs="Arial"/>
                <w:b/>
                <w:sz w:val="20"/>
              </w:rPr>
              <w:t>waldbauliche Aktionen</w:t>
            </w:r>
            <w:r w:rsidRPr="007D4AB0">
              <w:rPr>
                <w:rFonts w:cs="Arial"/>
                <w:sz w:val="20"/>
              </w:rPr>
              <w:t xml:space="preserve"> </w:t>
            </w:r>
            <w:r w:rsidRPr="007D4AB0">
              <w:rPr>
                <w:rFonts w:cs="Arial"/>
                <w:sz w:val="16"/>
              </w:rPr>
              <w:t>Flächen [ha]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D4AB0" w:rsidRPr="007D4AB0" w:rsidRDefault="007D4AB0" w:rsidP="007D4AB0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7D4AB0">
              <w:rPr>
                <w:rFonts w:cs="Arial"/>
                <w:b/>
              </w:rPr>
              <w:t>Z6</w:t>
            </w:r>
          </w:p>
        </w:tc>
      </w:tr>
      <w:tr w:rsidR="007D4AB0" w:rsidRPr="007D4AB0" w:rsidTr="00022A59">
        <w:trPr>
          <w:trHeight w:val="841"/>
        </w:trPr>
        <w:tc>
          <w:tcPr>
            <w:tcW w:w="9838" w:type="dxa"/>
            <w:gridSpan w:val="3"/>
            <w:shd w:val="clear" w:color="auto" w:fill="auto"/>
          </w:tcPr>
          <w:p w:rsidR="007D4AB0" w:rsidRPr="007D4AB0" w:rsidRDefault="007D4AB0" w:rsidP="007D4AB0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7D4AB0" w:rsidRPr="007D4AB0" w:rsidTr="00F64687">
        <w:trPr>
          <w:trHeight w:val="290"/>
        </w:trPr>
        <w:tc>
          <w:tcPr>
            <w:tcW w:w="9271" w:type="dxa"/>
            <w:gridSpan w:val="2"/>
            <w:shd w:val="clear" w:color="auto" w:fill="D9D9D9" w:themeFill="background1" w:themeFillShade="D9"/>
            <w:vAlign w:val="center"/>
          </w:tcPr>
          <w:p w:rsidR="007D4AB0" w:rsidRPr="007D4AB0" w:rsidRDefault="007D4AB0" w:rsidP="007D4AB0">
            <w:pPr>
              <w:suppressAutoHyphens/>
              <w:spacing w:line="264" w:lineRule="auto"/>
              <w:rPr>
                <w:rFonts w:cs="Arial"/>
              </w:rPr>
            </w:pPr>
            <w:r w:rsidRPr="007D4AB0">
              <w:rPr>
                <w:rFonts w:cs="Arial"/>
              </w:rPr>
              <w:t xml:space="preserve">Information zur 400 Stück-Grenze  bei </w:t>
            </w:r>
            <w:r w:rsidRPr="007D4AB0">
              <w:rPr>
                <w:rFonts w:cs="Arial"/>
                <w:b/>
              </w:rPr>
              <w:t>Habitatsmaßnahmen</w:t>
            </w:r>
            <w:r w:rsidRPr="007D4AB0">
              <w:rPr>
                <w:rFonts w:cs="Arial"/>
                <w:vertAlign w:val="superscript"/>
              </w:rPr>
              <w:footnoteReference w:id="9"/>
            </w:r>
            <w:r w:rsidRPr="007D4AB0">
              <w:rPr>
                <w:rFonts w:cs="Arial"/>
              </w:rPr>
              <w:t>:</w:t>
            </w:r>
            <w:r w:rsidRPr="007D4AB0">
              <w:rPr>
                <w:rFonts w:cs="Arial"/>
                <w:sz w:val="16"/>
              </w:rPr>
              <w:t xml:space="preserve"> Angabe über bisher bewilligte (bzw. beantragte) Habitatsmaßnahmen  - Stück [Stk.]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D4AB0" w:rsidRPr="007D4AB0" w:rsidRDefault="007D4AB0" w:rsidP="007D4AB0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7D4AB0">
              <w:rPr>
                <w:rFonts w:cs="Arial"/>
                <w:b/>
              </w:rPr>
              <w:t>Z7</w:t>
            </w:r>
          </w:p>
        </w:tc>
      </w:tr>
    </w:tbl>
    <w:tbl>
      <w:tblPr>
        <w:tblStyle w:val="Tabellenraster9"/>
        <w:tblW w:w="4902" w:type="pct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7D4AB0" w:rsidRPr="007D4AB0" w:rsidTr="00A446AA">
        <w:trPr>
          <w:trHeight w:val="614"/>
        </w:trPr>
        <w:tc>
          <w:tcPr>
            <w:tcW w:w="5000" w:type="pct"/>
            <w:shd w:val="clear" w:color="auto" w:fill="auto"/>
            <w:vAlign w:val="center"/>
          </w:tcPr>
          <w:p w:rsidR="007D4AB0" w:rsidRPr="007D4AB0" w:rsidRDefault="007D4AB0" w:rsidP="007D4AB0">
            <w:pPr>
              <w:suppressAutoHyphens/>
              <w:spacing w:line="264" w:lineRule="auto"/>
              <w:rPr>
                <w:rFonts w:cs="Arial"/>
              </w:rPr>
            </w:pPr>
          </w:p>
        </w:tc>
      </w:tr>
    </w:tbl>
    <w:p w:rsidR="007D4AB0" w:rsidRDefault="007D4AB0"/>
    <w:tbl>
      <w:tblPr>
        <w:tblStyle w:val="Tabellenraster9"/>
        <w:tblW w:w="490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6237"/>
      </w:tblGrid>
      <w:tr w:rsidR="007D4AB0" w:rsidRPr="007D4AB0" w:rsidTr="007154EF">
        <w:trPr>
          <w:trHeight w:hRule="exact" w:val="379"/>
        </w:trPr>
        <w:tc>
          <w:tcPr>
            <w:tcW w:w="5000" w:type="pct"/>
            <w:gridSpan w:val="2"/>
            <w:shd w:val="clear" w:color="auto" w:fill="82AB28"/>
            <w:vAlign w:val="center"/>
          </w:tcPr>
          <w:p w:rsidR="007D4AB0" w:rsidRPr="007D4AB0" w:rsidRDefault="007D4AB0" w:rsidP="007D4AB0">
            <w:pPr>
              <w:tabs>
                <w:tab w:val="left" w:pos="284"/>
              </w:tabs>
              <w:suppressAutoHyphens/>
              <w:ind w:left="284" w:hanging="284"/>
              <w:rPr>
                <w:rFonts w:cs="Arial"/>
              </w:rPr>
            </w:pPr>
            <w:r w:rsidRPr="007D4AB0">
              <w:br w:type="page"/>
            </w:r>
            <w:r w:rsidRPr="007D4AB0">
              <w:rPr>
                <w:rFonts w:cs="Arial"/>
                <w:b/>
                <w:sz w:val="24"/>
              </w:rPr>
              <w:t>Projektbeschreibung</w:t>
            </w:r>
            <w:r w:rsidRPr="007D4AB0">
              <w:rPr>
                <w:rFonts w:cs="Arial"/>
                <w:b/>
              </w:rPr>
              <w:t xml:space="preserve"> </w:t>
            </w:r>
            <w:r w:rsidRPr="007D4AB0">
              <w:rPr>
                <w:rFonts w:cs="Arial"/>
                <w:b/>
                <w:vertAlign w:val="superscript"/>
              </w:rPr>
              <w:footnoteReference w:id="10"/>
            </w:r>
            <w:r w:rsidRPr="007D4AB0">
              <w:rPr>
                <w:rFonts w:cs="Arial"/>
                <w:b/>
              </w:rPr>
              <w:t xml:space="preserve"> </w:t>
            </w:r>
            <w:r w:rsidRPr="007D4AB0">
              <w:rPr>
                <w:rFonts w:cs="Arial"/>
                <w:sz w:val="20"/>
              </w:rPr>
              <w:t>(</w:t>
            </w:r>
            <w:r w:rsidRPr="007D4AB0">
              <w:rPr>
                <w:rFonts w:cs="Arial"/>
                <w:sz w:val="20"/>
                <w:szCs w:val="16"/>
              </w:rPr>
              <w:t>alternativ ist ein Verweis auf ersatzweise</w:t>
            </w:r>
            <w:r w:rsidRPr="007D4AB0">
              <w:rPr>
                <w:rFonts w:cs="Arial"/>
                <w:sz w:val="28"/>
              </w:rPr>
              <w:t xml:space="preserve"> </w:t>
            </w:r>
            <w:r w:rsidRPr="007D4AB0">
              <w:rPr>
                <w:rFonts w:cs="Arial"/>
                <w:sz w:val="20"/>
                <w:szCs w:val="16"/>
              </w:rPr>
              <w:t>Beilagen zulässig)</w:t>
            </w:r>
          </w:p>
        </w:tc>
      </w:tr>
      <w:tr w:rsidR="00E73145" w:rsidRPr="007D4AB0" w:rsidTr="007154EF">
        <w:trPr>
          <w:trHeight w:val="249"/>
        </w:trPr>
        <w:tc>
          <w:tcPr>
            <w:tcW w:w="1830" w:type="pct"/>
            <w:shd w:val="clear" w:color="auto" w:fill="F2F2F2" w:themeFill="background1" w:themeFillShade="F2"/>
            <w:vAlign w:val="center"/>
          </w:tcPr>
          <w:p w:rsidR="00E73145" w:rsidRPr="007D4AB0" w:rsidRDefault="00E73145" w:rsidP="007D4AB0">
            <w:pPr>
              <w:suppressAutoHyphens/>
              <w:spacing w:line="264" w:lineRule="auto"/>
              <w:rPr>
                <w:rFonts w:cs="Arial"/>
              </w:rPr>
            </w:pPr>
            <w:r w:rsidRPr="007D4AB0">
              <w:rPr>
                <w:rFonts w:cs="Arial"/>
              </w:rPr>
              <w:t>Größe der Planungseinheit [ha]:</w:t>
            </w:r>
          </w:p>
        </w:tc>
        <w:tc>
          <w:tcPr>
            <w:tcW w:w="3170" w:type="pct"/>
            <w:shd w:val="clear" w:color="auto" w:fill="FFFFFF" w:themeFill="background1"/>
            <w:vAlign w:val="center"/>
          </w:tcPr>
          <w:p w:rsidR="00E73145" w:rsidRPr="007D4AB0" w:rsidRDefault="00E73145" w:rsidP="007D4AB0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820E84" w:rsidRPr="007D4AB0" w:rsidTr="007154EF">
        <w:trPr>
          <w:trHeight w:val="24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820E84" w:rsidRPr="007D4AB0" w:rsidRDefault="00820E84" w:rsidP="00361DAF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Beschreibung der natürlichen Waldgesellschaft:</w:t>
            </w:r>
          </w:p>
        </w:tc>
      </w:tr>
      <w:tr w:rsidR="00820E84" w:rsidRPr="007D4AB0" w:rsidTr="007154EF">
        <w:trPr>
          <w:trHeight w:val="1649"/>
        </w:trPr>
        <w:tc>
          <w:tcPr>
            <w:tcW w:w="5000" w:type="pct"/>
            <w:gridSpan w:val="2"/>
            <w:shd w:val="clear" w:color="auto" w:fill="FFFFFF" w:themeFill="background1"/>
          </w:tcPr>
          <w:p w:rsidR="00820E84" w:rsidRPr="007D4AB0" w:rsidRDefault="00820E84" w:rsidP="00396D0D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820E84" w:rsidRPr="007D4AB0" w:rsidTr="007154EF">
        <w:trPr>
          <w:trHeight w:val="213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820E84" w:rsidRPr="007D4AB0" w:rsidRDefault="00820E84" w:rsidP="00D93376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Beschreibung der geplanten Aktivitäten:</w:t>
            </w:r>
          </w:p>
        </w:tc>
      </w:tr>
      <w:tr w:rsidR="00820E84" w:rsidRPr="007D4AB0" w:rsidTr="007154EF">
        <w:trPr>
          <w:trHeight w:val="4555"/>
        </w:trPr>
        <w:tc>
          <w:tcPr>
            <w:tcW w:w="5000" w:type="pct"/>
            <w:gridSpan w:val="2"/>
            <w:shd w:val="clear" w:color="auto" w:fill="FFFFFF" w:themeFill="background1"/>
          </w:tcPr>
          <w:p w:rsidR="00820E84" w:rsidRPr="007D4AB0" w:rsidRDefault="00820E84" w:rsidP="00396D0D">
            <w:pPr>
              <w:suppressAutoHyphens/>
              <w:spacing w:line="264" w:lineRule="auto"/>
              <w:rPr>
                <w:rFonts w:cs="Arial"/>
              </w:rPr>
            </w:pPr>
          </w:p>
        </w:tc>
      </w:tr>
    </w:tbl>
    <w:p w:rsidR="007D4AB0" w:rsidRPr="007D4AB0" w:rsidRDefault="007D4AB0" w:rsidP="007D4AB0">
      <w:pPr>
        <w:rPr>
          <w:sz w:val="24"/>
        </w:rPr>
      </w:pPr>
    </w:p>
    <w:p w:rsidR="0001173B" w:rsidRDefault="0001173B"/>
    <w:tbl>
      <w:tblPr>
        <w:tblStyle w:val="Tabellenraster3"/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3"/>
        <w:gridCol w:w="4752"/>
        <w:gridCol w:w="401"/>
        <w:gridCol w:w="1537"/>
        <w:gridCol w:w="458"/>
        <w:gridCol w:w="2377"/>
      </w:tblGrid>
      <w:tr w:rsidR="002B4B53" w:rsidRPr="006F449E" w:rsidTr="007154EF">
        <w:trPr>
          <w:trHeight w:val="312"/>
        </w:trPr>
        <w:tc>
          <w:tcPr>
            <w:tcW w:w="9838" w:type="dxa"/>
            <w:gridSpan w:val="6"/>
            <w:shd w:val="clear" w:color="auto" w:fill="BFBFBF" w:themeFill="background1" w:themeFillShade="BF"/>
            <w:vAlign w:val="center"/>
          </w:tcPr>
          <w:p w:rsidR="002B4B53" w:rsidRDefault="002B4B53" w:rsidP="00326810">
            <w:pPr>
              <w:spacing w:line="264" w:lineRule="auto"/>
            </w:pPr>
            <w:r w:rsidRPr="000D0C0A">
              <w:rPr>
                <w:b/>
                <w:sz w:val="24"/>
                <w:szCs w:val="24"/>
              </w:rPr>
              <w:t>Beilagen zum Vorhabensdatenblatt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D76AB">
              <w:rPr>
                <w:b/>
                <w:sz w:val="24"/>
                <w:szCs w:val="24"/>
              </w:rPr>
              <w:t>8.5</w:t>
            </w:r>
            <w:r w:rsidR="005907A5">
              <w:rPr>
                <w:b/>
                <w:sz w:val="24"/>
                <w:szCs w:val="24"/>
              </w:rPr>
              <w:t>.3</w:t>
            </w:r>
          </w:p>
        </w:tc>
      </w:tr>
      <w:tr w:rsidR="00CD76AB" w:rsidRPr="006F449E" w:rsidTr="000B5F7F">
        <w:trPr>
          <w:trHeight w:val="312"/>
        </w:trPr>
        <w:tc>
          <w:tcPr>
            <w:tcW w:w="313" w:type="dxa"/>
            <w:tcBorders>
              <w:right w:val="nil"/>
            </w:tcBorders>
            <w:vAlign w:val="center"/>
          </w:tcPr>
          <w:p w:rsidR="00CD76AB" w:rsidRPr="00BF6F83" w:rsidRDefault="00CD76AB" w:rsidP="00041D05">
            <w:pPr>
              <w:spacing w:line="264" w:lineRule="auto"/>
            </w:pP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CD76AB" w:rsidRPr="00752025" w:rsidRDefault="00CD76AB" w:rsidP="00041D05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Spezifikation</w:t>
            </w:r>
            <w:r>
              <w:rPr>
                <w:rStyle w:val="Funotenzeichen"/>
                <w:rFonts w:cs="Arial"/>
              </w:rPr>
              <w:footnoteReference w:id="11"/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01" w:type="dxa"/>
            <w:tcBorders>
              <w:right w:val="nil"/>
            </w:tcBorders>
            <w:vAlign w:val="center"/>
          </w:tcPr>
          <w:p w:rsidR="00CD76AB" w:rsidRPr="006F449E" w:rsidRDefault="00EA1ABE" w:rsidP="00041D0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4794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left w:val="nil"/>
            </w:tcBorders>
            <w:vAlign w:val="center"/>
          </w:tcPr>
          <w:p w:rsidR="00CD76AB" w:rsidRPr="006F449E" w:rsidRDefault="00CD76AB" w:rsidP="00041D05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CD76AB" w:rsidRPr="006F449E" w:rsidRDefault="00EA1ABE" w:rsidP="00041D0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8910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left w:val="nil"/>
            </w:tcBorders>
            <w:vAlign w:val="center"/>
          </w:tcPr>
          <w:p w:rsidR="00CD76AB" w:rsidRPr="006F449E" w:rsidRDefault="00CD76AB" w:rsidP="00041D05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D76AB" w:rsidRPr="006F449E" w:rsidTr="000B5F7F">
        <w:trPr>
          <w:trHeight w:val="312"/>
        </w:trPr>
        <w:tc>
          <w:tcPr>
            <w:tcW w:w="313" w:type="dxa"/>
            <w:tcBorders>
              <w:right w:val="nil"/>
            </w:tcBorders>
            <w:vAlign w:val="center"/>
          </w:tcPr>
          <w:p w:rsidR="00CD76AB" w:rsidRPr="00BF6F83" w:rsidRDefault="00CD76AB" w:rsidP="00041D05">
            <w:pPr>
              <w:spacing w:line="264" w:lineRule="auto"/>
            </w:pP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CD76AB" w:rsidRPr="00CD151A" w:rsidRDefault="00CD76AB" w:rsidP="00041D05">
            <w:pPr>
              <w:spacing w:line="264" w:lineRule="auto"/>
              <w:rPr>
                <w:rFonts w:cs="Arial"/>
              </w:rPr>
            </w:pPr>
            <w:r w:rsidRPr="00752025">
              <w:rPr>
                <w:rFonts w:cs="Arial"/>
              </w:rPr>
              <w:t>Detaillierte Kostenaufstellung</w:t>
            </w:r>
            <w:r>
              <w:rPr>
                <w:rStyle w:val="Funotenzeichen"/>
                <w:rFonts w:cs="Arial"/>
              </w:rPr>
              <w:footnoteReference w:id="12"/>
            </w:r>
          </w:p>
        </w:tc>
        <w:tc>
          <w:tcPr>
            <w:tcW w:w="401" w:type="dxa"/>
            <w:tcBorders>
              <w:right w:val="nil"/>
            </w:tcBorders>
            <w:vAlign w:val="center"/>
          </w:tcPr>
          <w:p w:rsidR="00CD76AB" w:rsidRPr="006F449E" w:rsidRDefault="00EA1ABE" w:rsidP="00041D0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1247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left w:val="nil"/>
            </w:tcBorders>
            <w:vAlign w:val="center"/>
          </w:tcPr>
          <w:p w:rsidR="00CD76AB" w:rsidRPr="006F449E" w:rsidRDefault="00CD76AB" w:rsidP="00041D05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CD76AB" w:rsidRPr="006F449E" w:rsidRDefault="00EA1ABE" w:rsidP="00041D0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267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left w:val="nil"/>
            </w:tcBorders>
            <w:vAlign w:val="center"/>
          </w:tcPr>
          <w:p w:rsidR="00CD76AB" w:rsidRPr="006F449E" w:rsidRDefault="00CD76AB" w:rsidP="00041D05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D76AB" w:rsidRPr="006F449E" w:rsidTr="000B5F7F">
        <w:trPr>
          <w:trHeight w:val="312"/>
        </w:trPr>
        <w:tc>
          <w:tcPr>
            <w:tcW w:w="313" w:type="dxa"/>
            <w:tcBorders>
              <w:right w:val="nil"/>
            </w:tcBorders>
            <w:vAlign w:val="center"/>
          </w:tcPr>
          <w:p w:rsidR="00CD76AB" w:rsidRPr="00BF6F83" w:rsidRDefault="00CD76AB" w:rsidP="00041D05">
            <w:pPr>
              <w:spacing w:line="264" w:lineRule="auto"/>
            </w:pP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CD76AB" w:rsidRPr="00672BDB" w:rsidRDefault="00CD76AB" w:rsidP="00041D05">
            <w:pPr>
              <w:spacing w:line="264" w:lineRule="auto"/>
              <w:rPr>
                <w:rFonts w:cs="Arial"/>
              </w:rPr>
            </w:pPr>
            <w:r w:rsidRPr="00093109">
              <w:rPr>
                <w:rFonts w:cs="Arial"/>
              </w:rPr>
              <w:t>Waldbezogener Plan</w:t>
            </w:r>
            <w:r>
              <w:rPr>
                <w:rStyle w:val="Funotenzeichen"/>
                <w:rFonts w:cs="Arial"/>
              </w:rPr>
              <w:footnoteReference w:id="13"/>
            </w:r>
          </w:p>
        </w:tc>
        <w:tc>
          <w:tcPr>
            <w:tcW w:w="401" w:type="dxa"/>
            <w:tcBorders>
              <w:right w:val="nil"/>
            </w:tcBorders>
            <w:vAlign w:val="center"/>
          </w:tcPr>
          <w:p w:rsidR="00CD76AB" w:rsidRPr="006F449E" w:rsidRDefault="00EA1ABE" w:rsidP="00041D0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703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left w:val="nil"/>
            </w:tcBorders>
            <w:vAlign w:val="center"/>
          </w:tcPr>
          <w:p w:rsidR="00CD76AB" w:rsidRPr="006F449E" w:rsidRDefault="00CD76AB" w:rsidP="00041D05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CD76AB" w:rsidRPr="006F449E" w:rsidRDefault="00EA1ABE" w:rsidP="00041D0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68179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left w:val="nil"/>
            </w:tcBorders>
            <w:vAlign w:val="center"/>
          </w:tcPr>
          <w:p w:rsidR="00CD76AB" w:rsidRPr="006F449E" w:rsidRDefault="00CD76AB" w:rsidP="00041D05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D76AB" w:rsidRPr="006F449E" w:rsidTr="000B5F7F">
        <w:trPr>
          <w:trHeight w:val="312"/>
        </w:trPr>
        <w:tc>
          <w:tcPr>
            <w:tcW w:w="313" w:type="dxa"/>
            <w:tcBorders>
              <w:right w:val="nil"/>
            </w:tcBorders>
            <w:vAlign w:val="center"/>
          </w:tcPr>
          <w:p w:rsidR="00CD76AB" w:rsidRPr="00BF6F83" w:rsidRDefault="00CD76AB" w:rsidP="00041D05">
            <w:pPr>
              <w:spacing w:line="264" w:lineRule="auto"/>
            </w:pP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CD76AB" w:rsidRPr="00672BDB" w:rsidRDefault="00CD76AB" w:rsidP="00041D05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Lageplan, Lageskizze</w:t>
            </w:r>
          </w:p>
        </w:tc>
        <w:tc>
          <w:tcPr>
            <w:tcW w:w="401" w:type="dxa"/>
            <w:tcBorders>
              <w:right w:val="nil"/>
            </w:tcBorders>
            <w:vAlign w:val="center"/>
          </w:tcPr>
          <w:p w:rsidR="00CD76AB" w:rsidRPr="006F449E" w:rsidRDefault="00EA1ABE" w:rsidP="00041D0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1050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left w:val="nil"/>
            </w:tcBorders>
            <w:vAlign w:val="center"/>
          </w:tcPr>
          <w:p w:rsidR="00CD76AB" w:rsidRPr="006F449E" w:rsidRDefault="00CD76AB" w:rsidP="00041D05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CD76AB" w:rsidRPr="006F449E" w:rsidRDefault="00EA1ABE" w:rsidP="00041D0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4404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left w:val="nil"/>
            </w:tcBorders>
            <w:vAlign w:val="center"/>
          </w:tcPr>
          <w:p w:rsidR="00CD76AB" w:rsidRPr="006F449E" w:rsidRDefault="00CD76AB" w:rsidP="00041D05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D76AB" w:rsidRPr="006F449E" w:rsidTr="000B5F7F">
        <w:trPr>
          <w:trHeight w:val="312"/>
        </w:trPr>
        <w:tc>
          <w:tcPr>
            <w:tcW w:w="313" w:type="dxa"/>
            <w:tcBorders>
              <w:right w:val="nil"/>
            </w:tcBorders>
            <w:vAlign w:val="center"/>
          </w:tcPr>
          <w:p w:rsidR="00CD76AB" w:rsidRPr="00BF6F83" w:rsidRDefault="00CD76AB" w:rsidP="00041D05">
            <w:pPr>
              <w:spacing w:line="264" w:lineRule="auto"/>
            </w:pP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CD76AB" w:rsidRPr="00CD151A" w:rsidRDefault="00CD76AB" w:rsidP="000712CA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</w:p>
        </w:tc>
        <w:tc>
          <w:tcPr>
            <w:tcW w:w="401" w:type="dxa"/>
            <w:tcBorders>
              <w:right w:val="nil"/>
            </w:tcBorders>
            <w:vAlign w:val="center"/>
          </w:tcPr>
          <w:p w:rsidR="00CD76AB" w:rsidRPr="006F449E" w:rsidRDefault="00EA1ABE" w:rsidP="00041D0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44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left w:val="nil"/>
            </w:tcBorders>
            <w:vAlign w:val="center"/>
          </w:tcPr>
          <w:p w:rsidR="00CD76AB" w:rsidRPr="006F449E" w:rsidRDefault="00CD76AB" w:rsidP="00041D05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CD76AB" w:rsidRPr="006F449E" w:rsidRDefault="00EA1ABE" w:rsidP="00041D0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761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left w:val="nil"/>
            </w:tcBorders>
            <w:vAlign w:val="center"/>
          </w:tcPr>
          <w:p w:rsidR="00CD76AB" w:rsidRPr="006F449E" w:rsidRDefault="00CD76AB" w:rsidP="00041D05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D76AB" w:rsidRPr="006F449E" w:rsidTr="000B5F7F">
        <w:trPr>
          <w:trHeight w:val="312"/>
        </w:trPr>
        <w:tc>
          <w:tcPr>
            <w:tcW w:w="313" w:type="dxa"/>
            <w:tcBorders>
              <w:right w:val="nil"/>
            </w:tcBorders>
            <w:vAlign w:val="center"/>
          </w:tcPr>
          <w:p w:rsidR="00CD76AB" w:rsidRPr="00BF6F83" w:rsidRDefault="00CD76AB" w:rsidP="00041D05">
            <w:pPr>
              <w:spacing w:line="264" w:lineRule="auto"/>
            </w:pP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CD76AB" w:rsidRPr="00CD151A" w:rsidRDefault="00CD76AB" w:rsidP="000712CA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</w:p>
        </w:tc>
        <w:tc>
          <w:tcPr>
            <w:tcW w:w="401" w:type="dxa"/>
            <w:tcBorders>
              <w:right w:val="nil"/>
            </w:tcBorders>
            <w:vAlign w:val="center"/>
          </w:tcPr>
          <w:p w:rsidR="00CD76AB" w:rsidRPr="006F449E" w:rsidRDefault="00EA1ABE" w:rsidP="00041D0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4558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left w:val="nil"/>
            </w:tcBorders>
            <w:vAlign w:val="center"/>
          </w:tcPr>
          <w:p w:rsidR="00CD76AB" w:rsidRPr="006F449E" w:rsidRDefault="00CD76AB" w:rsidP="00041D05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CD76AB" w:rsidRPr="006F449E" w:rsidRDefault="00EA1ABE" w:rsidP="00041D0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3475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left w:val="nil"/>
            </w:tcBorders>
            <w:vAlign w:val="center"/>
          </w:tcPr>
          <w:p w:rsidR="00CD76AB" w:rsidRPr="006F449E" w:rsidRDefault="00CD76AB" w:rsidP="00041D05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</w:tbl>
    <w:p w:rsidR="00F06848" w:rsidRPr="00F06848" w:rsidRDefault="00F06848" w:rsidP="00F7152A"/>
    <w:p w:rsidR="005E71BD" w:rsidRPr="00F7152A" w:rsidRDefault="005E71BD" w:rsidP="00F7152A">
      <w:pPr>
        <w:rPr>
          <w:sz w:val="10"/>
        </w:rPr>
      </w:pPr>
    </w:p>
    <w:sectPr w:rsidR="005E71BD" w:rsidRPr="00F7152A" w:rsidSect="006B2D8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05" w:rsidRDefault="00041D05" w:rsidP="00DA6BF5">
      <w:r>
        <w:separator/>
      </w:r>
    </w:p>
  </w:endnote>
  <w:endnote w:type="continuationSeparator" w:id="0">
    <w:p w:rsidR="00041D05" w:rsidRDefault="00041D05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D05" w:rsidRPr="000279A4" w:rsidRDefault="00041D05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20"/>
        <w:szCs w:val="18"/>
      </w:rPr>
    </w:pPr>
  </w:p>
  <w:p w:rsidR="00041D05" w:rsidRPr="000279A4" w:rsidRDefault="00041D05" w:rsidP="00D0287F">
    <w:pPr>
      <w:pStyle w:val="Fuzeile"/>
      <w:tabs>
        <w:tab w:val="clear" w:pos="9072"/>
        <w:tab w:val="right" w:pos="9866"/>
      </w:tabs>
      <w:ind w:left="-56"/>
      <w:rPr>
        <w:sz w:val="24"/>
      </w:rPr>
    </w:pPr>
    <w:r w:rsidRPr="000279A4">
      <w:rPr>
        <w:sz w:val="18"/>
        <w:szCs w:val="16"/>
      </w:rPr>
      <w:t>Vorhabensdatenb</w:t>
    </w:r>
    <w:r w:rsidR="00BC3D16">
      <w:rPr>
        <w:sz w:val="18"/>
        <w:szCs w:val="16"/>
      </w:rPr>
      <w:t>latt VHA 8.5.3 v2 14</w:t>
    </w:r>
    <w:r w:rsidRPr="000279A4">
      <w:rPr>
        <w:sz w:val="18"/>
        <w:szCs w:val="16"/>
      </w:rPr>
      <w:t>.0</w:t>
    </w:r>
    <w:r w:rsidR="00C5415C" w:rsidRPr="000279A4">
      <w:rPr>
        <w:sz w:val="18"/>
        <w:szCs w:val="16"/>
      </w:rPr>
      <w:t>6</w:t>
    </w:r>
    <w:r w:rsidRPr="000279A4">
      <w:rPr>
        <w:sz w:val="18"/>
        <w:szCs w:val="16"/>
      </w:rPr>
      <w:t xml:space="preserve">.2017 </w:t>
    </w:r>
    <w:r w:rsidRPr="000279A4">
      <w:rPr>
        <w:sz w:val="18"/>
        <w:szCs w:val="16"/>
      </w:rPr>
      <w:tab/>
      <w:t xml:space="preserve">   </w:t>
    </w:r>
    <w:r w:rsidRPr="000279A4">
      <w:rPr>
        <w:sz w:val="18"/>
        <w:szCs w:val="16"/>
        <w:lang w:val="de-DE"/>
      </w:rPr>
      <w:t xml:space="preserve">Seite </w:t>
    </w:r>
    <w:r w:rsidRPr="000279A4">
      <w:rPr>
        <w:b/>
        <w:sz w:val="18"/>
        <w:szCs w:val="16"/>
      </w:rPr>
      <w:fldChar w:fldCharType="begin"/>
    </w:r>
    <w:r w:rsidRPr="000279A4">
      <w:rPr>
        <w:b/>
        <w:sz w:val="18"/>
        <w:szCs w:val="16"/>
      </w:rPr>
      <w:instrText>PAGE  \* Arabic  \* MERGEFORMAT</w:instrText>
    </w:r>
    <w:r w:rsidRPr="000279A4">
      <w:rPr>
        <w:b/>
        <w:sz w:val="18"/>
        <w:szCs w:val="16"/>
      </w:rPr>
      <w:fldChar w:fldCharType="separate"/>
    </w:r>
    <w:r w:rsidR="00EA1ABE">
      <w:rPr>
        <w:b/>
        <w:noProof/>
        <w:sz w:val="18"/>
        <w:szCs w:val="16"/>
      </w:rPr>
      <w:t>1</w:t>
    </w:r>
    <w:r w:rsidRPr="000279A4">
      <w:rPr>
        <w:b/>
        <w:sz w:val="18"/>
        <w:szCs w:val="16"/>
      </w:rPr>
      <w:fldChar w:fldCharType="end"/>
    </w:r>
    <w:r w:rsidRPr="000279A4">
      <w:rPr>
        <w:sz w:val="18"/>
        <w:szCs w:val="16"/>
        <w:lang w:val="de-DE"/>
      </w:rPr>
      <w:t xml:space="preserve"> von </w:t>
    </w:r>
    <w:r w:rsidRPr="000279A4">
      <w:rPr>
        <w:b/>
        <w:sz w:val="18"/>
        <w:szCs w:val="16"/>
      </w:rPr>
      <w:fldChar w:fldCharType="begin"/>
    </w:r>
    <w:r w:rsidRPr="000279A4">
      <w:rPr>
        <w:b/>
        <w:sz w:val="18"/>
        <w:szCs w:val="16"/>
      </w:rPr>
      <w:instrText>NUMPAGES  \* Arabic  \* MERGEFORMAT</w:instrText>
    </w:r>
    <w:r w:rsidRPr="000279A4">
      <w:rPr>
        <w:b/>
        <w:sz w:val="18"/>
        <w:szCs w:val="16"/>
      </w:rPr>
      <w:fldChar w:fldCharType="separate"/>
    </w:r>
    <w:r w:rsidR="00EA1ABE">
      <w:rPr>
        <w:b/>
        <w:noProof/>
        <w:sz w:val="18"/>
        <w:szCs w:val="16"/>
      </w:rPr>
      <w:t>3</w:t>
    </w:r>
    <w:r w:rsidRPr="000279A4">
      <w:rPr>
        <w:b/>
        <w:noProof/>
        <w:sz w:val="18"/>
        <w:szCs w:val="1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D05" w:rsidRPr="00622093" w:rsidRDefault="00041D05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05" w:rsidRDefault="00041D05" w:rsidP="00DA6BF5">
      <w:r>
        <w:separator/>
      </w:r>
    </w:p>
  </w:footnote>
  <w:footnote w:type="continuationSeparator" w:id="0">
    <w:p w:rsidR="00041D05" w:rsidRDefault="00041D05" w:rsidP="00DA6BF5">
      <w:r>
        <w:continuationSeparator/>
      </w:r>
    </w:p>
  </w:footnote>
  <w:footnote w:id="1">
    <w:p w:rsidR="0007256E" w:rsidRPr="00A446AA" w:rsidRDefault="0007256E" w:rsidP="0007256E">
      <w:pPr>
        <w:pStyle w:val="Funotentext"/>
        <w:rPr>
          <w:sz w:val="18"/>
          <w:lang w:val="de-AT"/>
        </w:rPr>
      </w:pPr>
      <w:r w:rsidRPr="00A446AA">
        <w:rPr>
          <w:rStyle w:val="Funotenzeichen"/>
          <w:sz w:val="18"/>
        </w:rPr>
        <w:footnoteRef/>
      </w:r>
      <w:r w:rsidRPr="00A446AA">
        <w:rPr>
          <w:sz w:val="18"/>
        </w:rPr>
        <w:t xml:space="preserve"> </w:t>
      </w:r>
      <w:proofErr w:type="spellStart"/>
      <w:r w:rsidRPr="00A446AA">
        <w:rPr>
          <w:sz w:val="18"/>
        </w:rPr>
        <w:t>Lärchwiesen</w:t>
      </w:r>
      <w:proofErr w:type="spellEnd"/>
      <w:r w:rsidRPr="00A446AA">
        <w:rPr>
          <w:sz w:val="18"/>
        </w:rPr>
        <w:t xml:space="preserve"> und </w:t>
      </w:r>
      <w:r w:rsidR="001A6800">
        <w:rPr>
          <w:sz w:val="18"/>
        </w:rPr>
        <w:t>-</w:t>
      </w:r>
      <w:r w:rsidRPr="00A446AA">
        <w:rPr>
          <w:sz w:val="18"/>
        </w:rPr>
        <w:t>weiden, Nieder-, Mittel- oder Plenterwald; Pflege von seltenen Baumarten; Biotopschutzstreifen</w:t>
      </w:r>
    </w:p>
  </w:footnote>
  <w:footnote w:id="2">
    <w:p w:rsidR="0007256E" w:rsidRPr="00A446AA" w:rsidRDefault="0007256E" w:rsidP="0007256E">
      <w:pPr>
        <w:pStyle w:val="Funotentext"/>
        <w:rPr>
          <w:sz w:val="18"/>
        </w:rPr>
      </w:pPr>
      <w:r w:rsidRPr="00A446AA">
        <w:rPr>
          <w:rStyle w:val="Funotenzeichen"/>
          <w:sz w:val="18"/>
        </w:rPr>
        <w:footnoteRef/>
      </w:r>
      <w:r w:rsidRPr="00A446AA">
        <w:rPr>
          <w:sz w:val="18"/>
        </w:rPr>
        <w:t xml:space="preserve"> Kontrollzaun¸ Einzelschutz für seltene Baumarten</w:t>
      </w:r>
    </w:p>
  </w:footnote>
  <w:footnote w:id="3">
    <w:p w:rsidR="0007256E" w:rsidRPr="00A446AA" w:rsidRDefault="0007256E" w:rsidP="0007256E">
      <w:pPr>
        <w:pStyle w:val="Funotentext"/>
        <w:rPr>
          <w:sz w:val="18"/>
          <w:szCs w:val="18"/>
        </w:rPr>
      </w:pPr>
      <w:r w:rsidRPr="00A446AA">
        <w:rPr>
          <w:rStyle w:val="Funotenzeichen"/>
          <w:sz w:val="18"/>
          <w:szCs w:val="18"/>
        </w:rPr>
        <w:footnoteRef/>
      </w:r>
      <w:r w:rsidRPr="00A446AA">
        <w:rPr>
          <w:sz w:val="18"/>
          <w:szCs w:val="18"/>
        </w:rPr>
        <w:t xml:space="preserve"> Diese Abfrage muss nur beantwortet werden, wenn ein gemeinschaftlicher Rahmenantrag beantragt wird. </w:t>
      </w:r>
    </w:p>
  </w:footnote>
  <w:footnote w:id="4">
    <w:p w:rsidR="00C75375" w:rsidRPr="00C75375" w:rsidRDefault="00C75375" w:rsidP="00C75375">
      <w:pPr>
        <w:pStyle w:val="Funotentext"/>
        <w:ind w:left="142" w:hanging="142"/>
        <w:rPr>
          <w:sz w:val="16"/>
          <w:szCs w:val="16"/>
        </w:rPr>
      </w:pPr>
      <w:r w:rsidRPr="00C75375">
        <w:rPr>
          <w:rStyle w:val="Funotenzeichen"/>
          <w:sz w:val="16"/>
          <w:szCs w:val="16"/>
        </w:rPr>
        <w:footnoteRef/>
      </w:r>
      <w:r w:rsidRPr="00C75375">
        <w:rPr>
          <w:sz w:val="16"/>
          <w:szCs w:val="16"/>
        </w:rPr>
        <w:t xml:space="preserve"> Folgende Stellen können diese naturschutzfachliche Notwendigkeit begründen: Forst- und Naturschutzbehörde, alle mit Natur- und U</w:t>
      </w:r>
      <w:r w:rsidRPr="00C75375">
        <w:rPr>
          <w:sz w:val="16"/>
          <w:szCs w:val="16"/>
        </w:rPr>
        <w:t>m</w:t>
      </w:r>
      <w:r w:rsidRPr="00C75375">
        <w:rPr>
          <w:sz w:val="16"/>
          <w:szCs w:val="16"/>
        </w:rPr>
        <w:t>weltschutz befassten Stellen des Landes</w:t>
      </w:r>
    </w:p>
  </w:footnote>
  <w:footnote w:id="5">
    <w:p w:rsidR="00C75375" w:rsidRPr="00C75375" w:rsidRDefault="00C75375" w:rsidP="00C75375">
      <w:pPr>
        <w:pStyle w:val="Funotentext"/>
        <w:ind w:left="142" w:hanging="142"/>
        <w:rPr>
          <w:sz w:val="16"/>
          <w:szCs w:val="16"/>
        </w:rPr>
      </w:pPr>
      <w:r w:rsidRPr="00C75375">
        <w:rPr>
          <w:rStyle w:val="Funotenzeichen"/>
          <w:sz w:val="16"/>
          <w:szCs w:val="16"/>
        </w:rPr>
        <w:footnoteRef/>
      </w:r>
      <w:r w:rsidRPr="00C75375">
        <w:rPr>
          <w:sz w:val="16"/>
          <w:szCs w:val="16"/>
        </w:rPr>
        <w:t xml:space="preserve"> </w:t>
      </w:r>
      <w:r w:rsidRPr="00C75375">
        <w:rPr>
          <w:b/>
          <w:sz w:val="16"/>
          <w:szCs w:val="16"/>
        </w:rPr>
        <w:t>Blau markierte „Irrelevant“-Felder</w:t>
      </w:r>
      <w:r w:rsidRPr="00C75375">
        <w:rPr>
          <w:sz w:val="16"/>
          <w:szCs w:val="16"/>
        </w:rPr>
        <w:t xml:space="preserve"> können nur beim </w:t>
      </w:r>
      <w:r w:rsidRPr="00C75375">
        <w:rPr>
          <w:b/>
          <w:sz w:val="16"/>
          <w:szCs w:val="16"/>
        </w:rPr>
        <w:t>gemeinschaftlichen Rahmenantrag</w:t>
      </w:r>
      <w:r w:rsidRPr="00C75375">
        <w:rPr>
          <w:sz w:val="16"/>
          <w:szCs w:val="16"/>
        </w:rPr>
        <w:t xml:space="preserve"> angekreuzt werden, da die entsprechenden Abfragen erst vom teilnehmenden Begünstigten beantwortet werden können. </w:t>
      </w:r>
    </w:p>
  </w:footnote>
  <w:footnote w:id="6">
    <w:p w:rsidR="00D74A2D" w:rsidRPr="00C75375" w:rsidRDefault="00D74A2D" w:rsidP="00D74A2D">
      <w:pPr>
        <w:pStyle w:val="Funotentext"/>
        <w:rPr>
          <w:sz w:val="16"/>
          <w:szCs w:val="16"/>
        </w:rPr>
      </w:pPr>
      <w:r w:rsidRPr="00C75375">
        <w:rPr>
          <w:rStyle w:val="Funotenzeichen"/>
          <w:sz w:val="16"/>
          <w:szCs w:val="16"/>
        </w:rPr>
        <w:footnoteRef/>
      </w:r>
      <w:r w:rsidRPr="00C75375">
        <w:rPr>
          <w:sz w:val="16"/>
          <w:szCs w:val="16"/>
        </w:rPr>
        <w:t xml:space="preserve"> Relevant bei Aktivitäten der Gruppen Waldverjüngung, Pflege oder bei Verjüngungseinleitung inkl. Bringung und </w:t>
      </w:r>
      <w:proofErr w:type="spellStart"/>
      <w:r w:rsidRPr="00C75375">
        <w:rPr>
          <w:sz w:val="16"/>
          <w:szCs w:val="16"/>
        </w:rPr>
        <w:t>Rückung</w:t>
      </w:r>
      <w:proofErr w:type="spellEnd"/>
      <w:r w:rsidRPr="00C75375">
        <w:rPr>
          <w:sz w:val="16"/>
          <w:szCs w:val="16"/>
        </w:rPr>
        <w:t>.</w:t>
      </w:r>
    </w:p>
  </w:footnote>
  <w:footnote w:id="7">
    <w:p w:rsidR="00D74A2D" w:rsidRPr="00C75375" w:rsidRDefault="00D74A2D" w:rsidP="00D74A2D">
      <w:pPr>
        <w:pStyle w:val="Funotentext"/>
        <w:ind w:left="142" w:hanging="142"/>
        <w:rPr>
          <w:rFonts w:cs="Arial"/>
          <w:sz w:val="16"/>
          <w:szCs w:val="16"/>
        </w:rPr>
      </w:pPr>
      <w:r w:rsidRPr="00C75375">
        <w:rPr>
          <w:rStyle w:val="Funotenzeichen"/>
          <w:rFonts w:cs="Arial"/>
          <w:sz w:val="16"/>
          <w:szCs w:val="16"/>
        </w:rPr>
        <w:footnoteRef/>
      </w:r>
      <w:r w:rsidRPr="00C75375">
        <w:rPr>
          <w:rFonts w:cs="Arial"/>
          <w:sz w:val="16"/>
          <w:szCs w:val="16"/>
        </w:rPr>
        <w:t xml:space="preserve"> Ein waldbezogener Plan ist bei Betrieben &gt;= 100 ha vorzuweisen (Fördervoraussetzung). Sofern er nicht dem Förderantrag beigelegt wird, ist zu dokumentieren, wo der Plan (gegebenenfalls zur Einsicht) aufliegt.</w:t>
      </w:r>
    </w:p>
  </w:footnote>
  <w:footnote w:id="8">
    <w:p w:rsidR="007D4AB0" w:rsidRPr="00C75375" w:rsidRDefault="007D4AB0" w:rsidP="007D4AB0">
      <w:pPr>
        <w:pStyle w:val="Funotentext"/>
        <w:ind w:left="142" w:hanging="142"/>
        <w:rPr>
          <w:sz w:val="16"/>
          <w:szCs w:val="16"/>
        </w:rPr>
      </w:pPr>
      <w:r w:rsidRPr="00C75375">
        <w:rPr>
          <w:rStyle w:val="Funotenzeichen"/>
          <w:sz w:val="16"/>
          <w:szCs w:val="16"/>
        </w:rPr>
        <w:footnoteRef/>
      </w:r>
      <w:r w:rsidRPr="00C75375">
        <w:rPr>
          <w:sz w:val="16"/>
          <w:szCs w:val="16"/>
        </w:rPr>
        <w:t xml:space="preserve"> Vgl. SRL LE-Projektförderungen Pkt. 28.4.6: „Je Aktion sind maximal 20 Hektar pro Jahr und je Bewirtschafter bzw. Begünstigten förde</w:t>
      </w:r>
      <w:r w:rsidRPr="00C75375">
        <w:rPr>
          <w:sz w:val="16"/>
          <w:szCs w:val="16"/>
        </w:rPr>
        <w:t>r</w:t>
      </w:r>
      <w:r w:rsidRPr="00C75375">
        <w:rPr>
          <w:sz w:val="16"/>
          <w:szCs w:val="16"/>
        </w:rPr>
        <w:t xml:space="preserve">bar. Tritt eine Waldbesitzervereinigung </w:t>
      </w:r>
      <w:r w:rsidR="00A25546" w:rsidRPr="00C75375">
        <w:rPr>
          <w:sz w:val="16"/>
          <w:szCs w:val="16"/>
        </w:rPr>
        <w:t>als Förderungswerber auf, sind -</w:t>
      </w:r>
      <w:r w:rsidRPr="00C75375">
        <w:rPr>
          <w:sz w:val="16"/>
          <w:szCs w:val="16"/>
        </w:rPr>
        <w:t xml:space="preserve"> bezogen auf eine Aktion - je teilnehmendem Mitglied maximal 20 Hektar pro Jahr förderbar.“ Gilt nicht für den Fördergegenstand 5 </w:t>
      </w:r>
      <w:r w:rsidR="00834256" w:rsidRPr="00C75375">
        <w:rPr>
          <w:sz w:val="16"/>
          <w:szCs w:val="16"/>
        </w:rPr>
        <w:t>-</w:t>
      </w:r>
      <w:r w:rsidRPr="00C75375">
        <w:rPr>
          <w:sz w:val="16"/>
          <w:szCs w:val="16"/>
        </w:rPr>
        <w:t xml:space="preserve"> Wildökologische Raumplanung!</w:t>
      </w:r>
    </w:p>
  </w:footnote>
  <w:footnote w:id="9">
    <w:p w:rsidR="007D4AB0" w:rsidRPr="00C75375" w:rsidRDefault="007D4AB0" w:rsidP="007D4AB0">
      <w:pPr>
        <w:pStyle w:val="Funotentext"/>
        <w:ind w:left="142" w:hanging="142"/>
        <w:rPr>
          <w:sz w:val="16"/>
          <w:szCs w:val="16"/>
        </w:rPr>
      </w:pPr>
      <w:r w:rsidRPr="00C75375">
        <w:rPr>
          <w:rStyle w:val="Funotenzeichen"/>
          <w:sz w:val="16"/>
          <w:szCs w:val="16"/>
        </w:rPr>
        <w:footnoteRef/>
      </w:r>
      <w:r w:rsidRPr="00C75375">
        <w:rPr>
          <w:sz w:val="16"/>
          <w:szCs w:val="16"/>
        </w:rPr>
        <w:t xml:space="preserve"> Für Habitatsmaßnahmen (Vogelschutz, Ameisenschutz</w:t>
      </w:r>
      <w:r w:rsidR="00BA7F47" w:rsidRPr="00C75375">
        <w:rPr>
          <w:sz w:val="16"/>
          <w:szCs w:val="16"/>
        </w:rPr>
        <w:t>, Fledermausschutz, Einzelbäume -</w:t>
      </w:r>
      <w:r w:rsidRPr="00C75375">
        <w:rPr>
          <w:sz w:val="16"/>
          <w:szCs w:val="16"/>
        </w:rPr>
        <w:t xml:space="preserve"> Totholz, Einzelbäume </w:t>
      </w:r>
      <w:r w:rsidR="00BA7F47" w:rsidRPr="00C75375">
        <w:rPr>
          <w:sz w:val="16"/>
          <w:szCs w:val="16"/>
        </w:rPr>
        <w:t>-</w:t>
      </w:r>
      <w:r w:rsidRPr="00C75375">
        <w:rPr>
          <w:sz w:val="16"/>
          <w:szCs w:val="16"/>
        </w:rPr>
        <w:t xml:space="preserve"> Bruthöhlenbaum, Einzelbäume </w:t>
      </w:r>
      <w:r w:rsidR="00BA7F47" w:rsidRPr="00C75375">
        <w:rPr>
          <w:sz w:val="16"/>
          <w:szCs w:val="16"/>
        </w:rPr>
        <w:t xml:space="preserve">- </w:t>
      </w:r>
      <w:r w:rsidRPr="00C75375">
        <w:rPr>
          <w:sz w:val="16"/>
          <w:szCs w:val="16"/>
        </w:rPr>
        <w:t>Veteranenbaum, E</w:t>
      </w:r>
      <w:r w:rsidR="00BA7F47" w:rsidRPr="00C75375">
        <w:rPr>
          <w:sz w:val="16"/>
          <w:szCs w:val="16"/>
        </w:rPr>
        <w:t>inzelbäume -</w:t>
      </w:r>
      <w:r w:rsidRPr="00C75375">
        <w:rPr>
          <w:sz w:val="16"/>
          <w:szCs w:val="16"/>
        </w:rPr>
        <w:t xml:space="preserve"> Horstbaum sind jeweils </w:t>
      </w:r>
      <w:r w:rsidRPr="00C75375">
        <w:rPr>
          <w:b/>
          <w:sz w:val="16"/>
          <w:szCs w:val="16"/>
        </w:rPr>
        <w:t xml:space="preserve">400 Stück pro Waldbesitzer in LE-Periode 14-20 </w:t>
      </w:r>
      <w:r w:rsidRPr="00C75375">
        <w:rPr>
          <w:sz w:val="16"/>
          <w:szCs w:val="16"/>
        </w:rPr>
        <w:t xml:space="preserve">förderbar. </w:t>
      </w:r>
    </w:p>
    <w:p w:rsidR="007D4AB0" w:rsidRPr="00C75375" w:rsidRDefault="007D4AB0" w:rsidP="007D4AB0">
      <w:pPr>
        <w:pStyle w:val="Funotentext"/>
        <w:ind w:left="142"/>
        <w:rPr>
          <w:sz w:val="16"/>
          <w:szCs w:val="16"/>
        </w:rPr>
      </w:pPr>
      <w:r w:rsidRPr="00C75375">
        <w:rPr>
          <w:b/>
          <w:sz w:val="16"/>
          <w:szCs w:val="16"/>
        </w:rPr>
        <w:t>Hinweis:</w:t>
      </w:r>
      <w:r w:rsidRPr="00C75375">
        <w:rPr>
          <w:sz w:val="16"/>
          <w:szCs w:val="16"/>
        </w:rPr>
        <w:t xml:space="preserve"> die Förderobjekte sind </w:t>
      </w:r>
      <w:r w:rsidRPr="00C75375">
        <w:rPr>
          <w:b/>
          <w:sz w:val="16"/>
          <w:szCs w:val="16"/>
        </w:rPr>
        <w:t>dauerhaft zu kennzeichnen</w:t>
      </w:r>
      <w:r w:rsidRPr="00C75375">
        <w:rPr>
          <w:sz w:val="16"/>
          <w:szCs w:val="16"/>
        </w:rPr>
        <w:t>!</w:t>
      </w:r>
    </w:p>
  </w:footnote>
  <w:footnote w:id="10">
    <w:p w:rsidR="007D4AB0" w:rsidRPr="0006178D" w:rsidRDefault="007D4AB0" w:rsidP="00797416">
      <w:pPr>
        <w:pStyle w:val="Funotentext"/>
        <w:ind w:left="142" w:hanging="142"/>
        <w:rPr>
          <w:sz w:val="18"/>
          <w:szCs w:val="18"/>
        </w:rPr>
      </w:pPr>
      <w:r w:rsidRPr="0006178D">
        <w:rPr>
          <w:rStyle w:val="Funotenzeichen"/>
          <w:sz w:val="18"/>
          <w:szCs w:val="18"/>
        </w:rPr>
        <w:footnoteRef/>
      </w:r>
      <w:r w:rsidRPr="0006178D">
        <w:rPr>
          <w:sz w:val="18"/>
          <w:szCs w:val="18"/>
        </w:rPr>
        <w:t xml:space="preserve"> Sofern mehrere Teilflächen vom Vorhaben betroffen sind, muss die Zuordnung der Projektbeschreibung zu den entspr</w:t>
      </w:r>
      <w:r w:rsidRPr="0006178D">
        <w:rPr>
          <w:sz w:val="18"/>
          <w:szCs w:val="18"/>
        </w:rPr>
        <w:t>e</w:t>
      </w:r>
      <w:r w:rsidRPr="0006178D">
        <w:rPr>
          <w:sz w:val="18"/>
          <w:szCs w:val="18"/>
        </w:rPr>
        <w:t>chenden Planungseinheiten (Teilflächen) im Förderakt dokumentiert werden.</w:t>
      </w:r>
    </w:p>
  </w:footnote>
  <w:footnote w:id="11">
    <w:p w:rsidR="00041D05" w:rsidRPr="0006178D" w:rsidRDefault="00041D05" w:rsidP="00797416">
      <w:pPr>
        <w:pStyle w:val="Funotentext"/>
        <w:ind w:left="142" w:hanging="142"/>
        <w:rPr>
          <w:sz w:val="18"/>
          <w:szCs w:val="18"/>
        </w:rPr>
      </w:pPr>
      <w:r w:rsidRPr="0006178D">
        <w:rPr>
          <w:rStyle w:val="Funotenzeichen"/>
          <w:sz w:val="18"/>
          <w:szCs w:val="18"/>
        </w:rPr>
        <w:footnoteRef/>
      </w:r>
      <w:r w:rsidRPr="0006178D">
        <w:rPr>
          <w:sz w:val="18"/>
          <w:szCs w:val="18"/>
        </w:rPr>
        <w:t xml:space="preserve"> Spezifikation: detaillierte Projektbeschreibung auf den Planungseinheiten bzw. Teilflächen, auf denen die Umsetzung des Vorhabens erfolgt (Aktivität, Festlegung der Abrechnungs-Einheiten (Flächenausmaß/Festmeter/Stück/Laufmeter), lokale Zuordnung, sofern nicht schon aus dem Lageplan (Lageskizze) ersichtlich.</w:t>
      </w:r>
    </w:p>
  </w:footnote>
  <w:footnote w:id="12">
    <w:p w:rsidR="00041D05" w:rsidRPr="0006178D" w:rsidRDefault="00041D05" w:rsidP="00797416">
      <w:pPr>
        <w:pStyle w:val="Funotentext"/>
        <w:rPr>
          <w:sz w:val="18"/>
          <w:szCs w:val="18"/>
        </w:rPr>
      </w:pPr>
      <w:r w:rsidRPr="0006178D">
        <w:rPr>
          <w:rStyle w:val="Funotenzeichen"/>
          <w:sz w:val="18"/>
          <w:szCs w:val="18"/>
        </w:rPr>
        <w:footnoteRef/>
      </w:r>
      <w:r w:rsidRPr="0006178D">
        <w:rPr>
          <w:sz w:val="18"/>
          <w:szCs w:val="18"/>
        </w:rPr>
        <w:t xml:space="preserve"> Sofern die Kostenkalkulation nicht schon mit der Spezifikation abgedeckt ist.</w:t>
      </w:r>
    </w:p>
  </w:footnote>
  <w:footnote w:id="13">
    <w:p w:rsidR="00041D05" w:rsidRPr="0006178D" w:rsidRDefault="00041D05" w:rsidP="00797416">
      <w:pPr>
        <w:pStyle w:val="Funotentext"/>
        <w:ind w:left="142" w:hanging="142"/>
        <w:rPr>
          <w:sz w:val="18"/>
          <w:szCs w:val="18"/>
        </w:rPr>
      </w:pPr>
      <w:r w:rsidRPr="0006178D">
        <w:rPr>
          <w:rStyle w:val="Funotenzeichen"/>
          <w:sz w:val="18"/>
          <w:szCs w:val="18"/>
        </w:rPr>
        <w:footnoteRef/>
      </w:r>
      <w:r w:rsidRPr="0006178D">
        <w:rPr>
          <w:sz w:val="18"/>
          <w:szCs w:val="18"/>
        </w:rPr>
        <w:t xml:space="preserve"> </w:t>
      </w:r>
      <w:r w:rsidRPr="0006178D">
        <w:rPr>
          <w:rFonts w:cs="Arial"/>
          <w:sz w:val="18"/>
          <w:szCs w:val="18"/>
        </w:rPr>
        <w:t>Fördervoraussetzung bei Betrieben &gt;= 100 ha: Sofern der waldbezogene Plan nicht dem Förderantrag beigelegt wird, ist in den Unterlagen zu dokumentieren, wo der Plan (gegebenenfalls zur Einsicht) aufliegt.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7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720"/>
      <w:gridCol w:w="3118"/>
    </w:tblGrid>
    <w:tr w:rsidR="00041D05" w:rsidRPr="00770E31" w:rsidTr="00041D05">
      <w:trPr>
        <w:cantSplit/>
        <w:trHeight w:hRule="exact" w:val="471"/>
        <w:tblHeader/>
      </w:trPr>
      <w:tc>
        <w:tcPr>
          <w:tcW w:w="6720" w:type="dxa"/>
          <w:noWrap/>
          <w:vAlign w:val="center"/>
        </w:tcPr>
        <w:p w:rsidR="00041D05" w:rsidRPr="00770E31" w:rsidRDefault="00041D05" w:rsidP="00041D05">
          <w:pPr>
            <w:tabs>
              <w:tab w:val="left" w:pos="4565"/>
            </w:tabs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18" w:type="dxa"/>
          <w:noWrap/>
          <w:vAlign w:val="center"/>
        </w:tcPr>
        <w:p w:rsidR="00041D05" w:rsidRPr="00770E31" w:rsidRDefault="00041D05" w:rsidP="00041D0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041D05" w:rsidRPr="00770E31" w:rsidTr="00041D05">
      <w:trPr>
        <w:cantSplit/>
        <w:trHeight w:hRule="exact" w:val="251"/>
        <w:tblHeader/>
      </w:trPr>
      <w:tc>
        <w:tcPr>
          <w:tcW w:w="6720" w:type="dxa"/>
          <w:shd w:val="clear" w:color="auto" w:fill="F2F2F2" w:themeFill="background1" w:themeFillShade="F2"/>
          <w:noWrap/>
        </w:tcPr>
        <w:p w:rsidR="00041D05" w:rsidRPr="00835CCB" w:rsidRDefault="00041D05" w:rsidP="00041D05">
          <w:pPr>
            <w:tabs>
              <w:tab w:val="left" w:pos="4021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Förderungswerber / Antragsnummer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3118" w:type="dxa"/>
          <w:shd w:val="clear" w:color="auto" w:fill="F2F2F2" w:themeFill="background1" w:themeFillShade="F2"/>
          <w:noWrap/>
        </w:tcPr>
        <w:p w:rsidR="00041D05" w:rsidRPr="00835CCB" w:rsidRDefault="00041D05" w:rsidP="00041D05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Betriebs-/</w:t>
          </w:r>
          <w:proofErr w:type="spellStart"/>
          <w:r w:rsidRPr="00835CCB">
            <w:rPr>
              <w:rFonts w:cs="Arial"/>
              <w:b/>
              <w:sz w:val="18"/>
              <w:szCs w:val="18"/>
            </w:rPr>
            <w:t>Klientennummer</w:t>
          </w:r>
          <w:proofErr w:type="spellEnd"/>
        </w:p>
      </w:tc>
    </w:tr>
  </w:tbl>
  <w:p w:rsidR="00041D05" w:rsidRDefault="00041D05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041D05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041D05" w:rsidRPr="00854F6B" w:rsidRDefault="00041D05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041D05" w:rsidRPr="00854F6B" w:rsidRDefault="00041D05" w:rsidP="00D602E8"/>
      </w:tc>
      <w:tc>
        <w:tcPr>
          <w:tcW w:w="2519" w:type="dxa"/>
          <w:noWrap/>
        </w:tcPr>
        <w:p w:rsidR="00041D05" w:rsidRPr="00854F6B" w:rsidRDefault="00041D05" w:rsidP="00D602E8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20" w:type="dxa"/>
          <w:noWrap/>
        </w:tcPr>
        <w:p w:rsidR="00041D05" w:rsidRPr="00854F6B" w:rsidRDefault="00041D05" w:rsidP="00D602E8"/>
      </w:tc>
    </w:tr>
  </w:tbl>
  <w:p w:rsidR="00041D05" w:rsidRDefault="00041D0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54E2"/>
    <w:multiLevelType w:val="hybridMultilevel"/>
    <w:tmpl w:val="4A6A2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5415F"/>
    <w:multiLevelType w:val="hybridMultilevel"/>
    <w:tmpl w:val="E1D431B6"/>
    <w:lvl w:ilvl="0" w:tplc="98EE534C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F82"/>
    <w:multiLevelType w:val="hybridMultilevel"/>
    <w:tmpl w:val="3B884430"/>
    <w:lvl w:ilvl="0" w:tplc="2A74FA4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3"/>
  </w:num>
  <w:num w:numId="5">
    <w:abstractNumId w:val="3"/>
  </w:num>
  <w:num w:numId="6">
    <w:abstractNumId w:val="4"/>
  </w:num>
  <w:num w:numId="7">
    <w:abstractNumId w:val="4"/>
  </w:num>
  <w:num w:numId="8">
    <w:abstractNumId w:val="4"/>
  </w:num>
  <w:num w:numId="9">
    <w:abstractNumId w:val="3"/>
  </w:num>
  <w:num w:numId="10">
    <w:abstractNumId w:val="4"/>
  </w:num>
  <w:num w:numId="11">
    <w:abstractNumId w:val="3"/>
  </w:num>
  <w:num w:numId="12">
    <w:abstractNumId w:val="4"/>
  </w:num>
  <w:num w:numId="13">
    <w:abstractNumId w:val="3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4"/>
  </w:num>
  <w:num w:numId="19">
    <w:abstractNumId w:val="4"/>
  </w:num>
  <w:num w:numId="20">
    <w:abstractNumId w:val="3"/>
  </w:num>
  <w:num w:numId="21">
    <w:abstractNumId w:val="0"/>
  </w:num>
  <w:num w:numId="22">
    <w:abstractNumId w:val="1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207F"/>
    <w:rsid w:val="000049C7"/>
    <w:rsid w:val="00004F6C"/>
    <w:rsid w:val="00010912"/>
    <w:rsid w:val="0001173B"/>
    <w:rsid w:val="00013766"/>
    <w:rsid w:val="000149EA"/>
    <w:rsid w:val="00017BF6"/>
    <w:rsid w:val="0002280A"/>
    <w:rsid w:val="00022A59"/>
    <w:rsid w:val="00022E38"/>
    <w:rsid w:val="00025121"/>
    <w:rsid w:val="000279A4"/>
    <w:rsid w:val="000321C9"/>
    <w:rsid w:val="0003223C"/>
    <w:rsid w:val="00032D5C"/>
    <w:rsid w:val="000365EC"/>
    <w:rsid w:val="00041D05"/>
    <w:rsid w:val="00042A26"/>
    <w:rsid w:val="00045399"/>
    <w:rsid w:val="00045EC5"/>
    <w:rsid w:val="00053C87"/>
    <w:rsid w:val="00054F14"/>
    <w:rsid w:val="00056A62"/>
    <w:rsid w:val="00056D65"/>
    <w:rsid w:val="000610A7"/>
    <w:rsid w:val="0006178D"/>
    <w:rsid w:val="00065674"/>
    <w:rsid w:val="00067843"/>
    <w:rsid w:val="000712CA"/>
    <w:rsid w:val="0007180D"/>
    <w:rsid w:val="0007256E"/>
    <w:rsid w:val="000730FE"/>
    <w:rsid w:val="000743CD"/>
    <w:rsid w:val="0008094C"/>
    <w:rsid w:val="000809DA"/>
    <w:rsid w:val="000832FC"/>
    <w:rsid w:val="00091A8C"/>
    <w:rsid w:val="00093109"/>
    <w:rsid w:val="0009358F"/>
    <w:rsid w:val="00094284"/>
    <w:rsid w:val="00095046"/>
    <w:rsid w:val="000963CD"/>
    <w:rsid w:val="00096953"/>
    <w:rsid w:val="0009795F"/>
    <w:rsid w:val="000A6681"/>
    <w:rsid w:val="000B46BE"/>
    <w:rsid w:val="000B55A2"/>
    <w:rsid w:val="000B58EF"/>
    <w:rsid w:val="000B5F7F"/>
    <w:rsid w:val="000B6C30"/>
    <w:rsid w:val="000B7279"/>
    <w:rsid w:val="000B7C7C"/>
    <w:rsid w:val="000B7CBD"/>
    <w:rsid w:val="000C284A"/>
    <w:rsid w:val="000C5E28"/>
    <w:rsid w:val="000D0C0A"/>
    <w:rsid w:val="000D42C7"/>
    <w:rsid w:val="000E11A5"/>
    <w:rsid w:val="000E425D"/>
    <w:rsid w:val="000E5A4A"/>
    <w:rsid w:val="000E637D"/>
    <w:rsid w:val="000F0814"/>
    <w:rsid w:val="000F1205"/>
    <w:rsid w:val="000F1780"/>
    <w:rsid w:val="000F1CDB"/>
    <w:rsid w:val="000F1E69"/>
    <w:rsid w:val="000F35D4"/>
    <w:rsid w:val="000F4B54"/>
    <w:rsid w:val="000F5929"/>
    <w:rsid w:val="000F5C10"/>
    <w:rsid w:val="000F66F5"/>
    <w:rsid w:val="000F6B3C"/>
    <w:rsid w:val="0010034C"/>
    <w:rsid w:val="00100602"/>
    <w:rsid w:val="00102358"/>
    <w:rsid w:val="0010237D"/>
    <w:rsid w:val="00105C51"/>
    <w:rsid w:val="00107173"/>
    <w:rsid w:val="00107873"/>
    <w:rsid w:val="0011297D"/>
    <w:rsid w:val="00120886"/>
    <w:rsid w:val="00123B62"/>
    <w:rsid w:val="0012746D"/>
    <w:rsid w:val="001365D2"/>
    <w:rsid w:val="001373E3"/>
    <w:rsid w:val="001438EA"/>
    <w:rsid w:val="00143FD5"/>
    <w:rsid w:val="001523DE"/>
    <w:rsid w:val="00156120"/>
    <w:rsid w:val="0015637A"/>
    <w:rsid w:val="001616E7"/>
    <w:rsid w:val="00161A5F"/>
    <w:rsid w:val="00162932"/>
    <w:rsid w:val="00163EC4"/>
    <w:rsid w:val="001668BB"/>
    <w:rsid w:val="00177878"/>
    <w:rsid w:val="00181A06"/>
    <w:rsid w:val="00181A3B"/>
    <w:rsid w:val="001905F1"/>
    <w:rsid w:val="00191BAF"/>
    <w:rsid w:val="00192126"/>
    <w:rsid w:val="00192EBC"/>
    <w:rsid w:val="001931E2"/>
    <w:rsid w:val="0019379E"/>
    <w:rsid w:val="00195465"/>
    <w:rsid w:val="001A1DB4"/>
    <w:rsid w:val="001A22EC"/>
    <w:rsid w:val="001A293A"/>
    <w:rsid w:val="001A464D"/>
    <w:rsid w:val="001A6800"/>
    <w:rsid w:val="001B15E6"/>
    <w:rsid w:val="001B1685"/>
    <w:rsid w:val="001C2162"/>
    <w:rsid w:val="001C2A8B"/>
    <w:rsid w:val="001C7A3A"/>
    <w:rsid w:val="001D1742"/>
    <w:rsid w:val="001D18F4"/>
    <w:rsid w:val="001D7D6F"/>
    <w:rsid w:val="001E0B04"/>
    <w:rsid w:val="001E13FA"/>
    <w:rsid w:val="001E2F53"/>
    <w:rsid w:val="001E5397"/>
    <w:rsid w:val="001F1A32"/>
    <w:rsid w:val="001F7874"/>
    <w:rsid w:val="001F7EAC"/>
    <w:rsid w:val="002009E1"/>
    <w:rsid w:val="00203403"/>
    <w:rsid w:val="002113D8"/>
    <w:rsid w:val="0021341A"/>
    <w:rsid w:val="00214A18"/>
    <w:rsid w:val="0022075A"/>
    <w:rsid w:val="00221E87"/>
    <w:rsid w:val="00226E1F"/>
    <w:rsid w:val="00227A66"/>
    <w:rsid w:val="00230026"/>
    <w:rsid w:val="0023584E"/>
    <w:rsid w:val="0023673E"/>
    <w:rsid w:val="00240652"/>
    <w:rsid w:val="00242479"/>
    <w:rsid w:val="00242637"/>
    <w:rsid w:val="002438E7"/>
    <w:rsid w:val="002439EB"/>
    <w:rsid w:val="002443EB"/>
    <w:rsid w:val="00245940"/>
    <w:rsid w:val="00250D09"/>
    <w:rsid w:val="00251CD6"/>
    <w:rsid w:val="002523FC"/>
    <w:rsid w:val="0025248F"/>
    <w:rsid w:val="00253891"/>
    <w:rsid w:val="00256958"/>
    <w:rsid w:val="00257901"/>
    <w:rsid w:val="00260C5D"/>
    <w:rsid w:val="00261266"/>
    <w:rsid w:val="00263206"/>
    <w:rsid w:val="00263398"/>
    <w:rsid w:val="0026412C"/>
    <w:rsid w:val="002651CC"/>
    <w:rsid w:val="00267E43"/>
    <w:rsid w:val="00272C81"/>
    <w:rsid w:val="00280398"/>
    <w:rsid w:val="00280CFA"/>
    <w:rsid w:val="002822EE"/>
    <w:rsid w:val="00282C72"/>
    <w:rsid w:val="002835CE"/>
    <w:rsid w:val="00284751"/>
    <w:rsid w:val="00285808"/>
    <w:rsid w:val="002879C8"/>
    <w:rsid w:val="0029258C"/>
    <w:rsid w:val="00293D27"/>
    <w:rsid w:val="00293D96"/>
    <w:rsid w:val="002A2A02"/>
    <w:rsid w:val="002A41E0"/>
    <w:rsid w:val="002B13A3"/>
    <w:rsid w:val="002B4B53"/>
    <w:rsid w:val="002B4B9A"/>
    <w:rsid w:val="002B5253"/>
    <w:rsid w:val="002B7CB4"/>
    <w:rsid w:val="002C40E8"/>
    <w:rsid w:val="002C7FDA"/>
    <w:rsid w:val="002D0D7D"/>
    <w:rsid w:val="002D7ED0"/>
    <w:rsid w:val="002E0B14"/>
    <w:rsid w:val="002E3759"/>
    <w:rsid w:val="002E5329"/>
    <w:rsid w:val="002F0A36"/>
    <w:rsid w:val="002F24A1"/>
    <w:rsid w:val="002F7362"/>
    <w:rsid w:val="003011FE"/>
    <w:rsid w:val="00301349"/>
    <w:rsid w:val="00301895"/>
    <w:rsid w:val="003034F7"/>
    <w:rsid w:val="00303C1F"/>
    <w:rsid w:val="003108BB"/>
    <w:rsid w:val="00313166"/>
    <w:rsid w:val="003173CE"/>
    <w:rsid w:val="00317A18"/>
    <w:rsid w:val="00321584"/>
    <w:rsid w:val="003237EB"/>
    <w:rsid w:val="003256CC"/>
    <w:rsid w:val="00326810"/>
    <w:rsid w:val="00331BEB"/>
    <w:rsid w:val="00335587"/>
    <w:rsid w:val="00340D8B"/>
    <w:rsid w:val="00340E42"/>
    <w:rsid w:val="00342770"/>
    <w:rsid w:val="00344D34"/>
    <w:rsid w:val="00344E06"/>
    <w:rsid w:val="00346E70"/>
    <w:rsid w:val="0035333B"/>
    <w:rsid w:val="003546BB"/>
    <w:rsid w:val="00354FDF"/>
    <w:rsid w:val="003569EF"/>
    <w:rsid w:val="003606E8"/>
    <w:rsid w:val="00361DAF"/>
    <w:rsid w:val="003632CB"/>
    <w:rsid w:val="00365B6B"/>
    <w:rsid w:val="0036671A"/>
    <w:rsid w:val="00366F10"/>
    <w:rsid w:val="00374717"/>
    <w:rsid w:val="0037670E"/>
    <w:rsid w:val="003828BB"/>
    <w:rsid w:val="00382F51"/>
    <w:rsid w:val="0038473B"/>
    <w:rsid w:val="0038521E"/>
    <w:rsid w:val="00385640"/>
    <w:rsid w:val="00387615"/>
    <w:rsid w:val="003911BF"/>
    <w:rsid w:val="003948D8"/>
    <w:rsid w:val="00394922"/>
    <w:rsid w:val="00395A5E"/>
    <w:rsid w:val="00396D0D"/>
    <w:rsid w:val="0039736A"/>
    <w:rsid w:val="0039747B"/>
    <w:rsid w:val="003A01D8"/>
    <w:rsid w:val="003A27AE"/>
    <w:rsid w:val="003A7940"/>
    <w:rsid w:val="003A7D94"/>
    <w:rsid w:val="003B2C03"/>
    <w:rsid w:val="003C2952"/>
    <w:rsid w:val="003C2979"/>
    <w:rsid w:val="003C5EA7"/>
    <w:rsid w:val="003D041A"/>
    <w:rsid w:val="003E00D1"/>
    <w:rsid w:val="003E0894"/>
    <w:rsid w:val="003E2D87"/>
    <w:rsid w:val="003E41DA"/>
    <w:rsid w:val="003E4276"/>
    <w:rsid w:val="003E5BA9"/>
    <w:rsid w:val="003E6F5E"/>
    <w:rsid w:val="003E76AB"/>
    <w:rsid w:val="003F010A"/>
    <w:rsid w:val="003F019A"/>
    <w:rsid w:val="003F1D7C"/>
    <w:rsid w:val="003F2A1B"/>
    <w:rsid w:val="003F2B8C"/>
    <w:rsid w:val="003F3E9D"/>
    <w:rsid w:val="0040360C"/>
    <w:rsid w:val="00403A28"/>
    <w:rsid w:val="00404C1D"/>
    <w:rsid w:val="00404D54"/>
    <w:rsid w:val="00405570"/>
    <w:rsid w:val="00405A19"/>
    <w:rsid w:val="00405C7C"/>
    <w:rsid w:val="00406EDC"/>
    <w:rsid w:val="00410331"/>
    <w:rsid w:val="00412008"/>
    <w:rsid w:val="00414618"/>
    <w:rsid w:val="00417F73"/>
    <w:rsid w:val="0043280D"/>
    <w:rsid w:val="004328D4"/>
    <w:rsid w:val="0044124A"/>
    <w:rsid w:val="004416C1"/>
    <w:rsid w:val="00441F9D"/>
    <w:rsid w:val="00445CD1"/>
    <w:rsid w:val="00446CFD"/>
    <w:rsid w:val="00450ED8"/>
    <w:rsid w:val="00452FD2"/>
    <w:rsid w:val="00453AC8"/>
    <w:rsid w:val="00453B8C"/>
    <w:rsid w:val="00456096"/>
    <w:rsid w:val="0046423A"/>
    <w:rsid w:val="00476F9F"/>
    <w:rsid w:val="004776CE"/>
    <w:rsid w:val="00480B46"/>
    <w:rsid w:val="00481322"/>
    <w:rsid w:val="00483E33"/>
    <w:rsid w:val="00484D3E"/>
    <w:rsid w:val="00485C3A"/>
    <w:rsid w:val="00486A8E"/>
    <w:rsid w:val="00486C49"/>
    <w:rsid w:val="004872DF"/>
    <w:rsid w:val="00487F3B"/>
    <w:rsid w:val="00490097"/>
    <w:rsid w:val="0049104C"/>
    <w:rsid w:val="004915D8"/>
    <w:rsid w:val="00491C2A"/>
    <w:rsid w:val="00494F34"/>
    <w:rsid w:val="00494FE4"/>
    <w:rsid w:val="004A07B6"/>
    <w:rsid w:val="004A2ED9"/>
    <w:rsid w:val="004A64A5"/>
    <w:rsid w:val="004B2896"/>
    <w:rsid w:val="004B28AB"/>
    <w:rsid w:val="004B4F05"/>
    <w:rsid w:val="004B6003"/>
    <w:rsid w:val="004C0278"/>
    <w:rsid w:val="004C0A25"/>
    <w:rsid w:val="004C1ED2"/>
    <w:rsid w:val="004C66E4"/>
    <w:rsid w:val="004D12F8"/>
    <w:rsid w:val="004D181C"/>
    <w:rsid w:val="004D37AF"/>
    <w:rsid w:val="004D3BF3"/>
    <w:rsid w:val="004E1A16"/>
    <w:rsid w:val="004E1DD8"/>
    <w:rsid w:val="004E43B7"/>
    <w:rsid w:val="004E7D66"/>
    <w:rsid w:val="004F12C2"/>
    <w:rsid w:val="004F1F1D"/>
    <w:rsid w:val="004F2E45"/>
    <w:rsid w:val="004F617D"/>
    <w:rsid w:val="004F6DD0"/>
    <w:rsid w:val="004F77A3"/>
    <w:rsid w:val="00504BAB"/>
    <w:rsid w:val="00514B32"/>
    <w:rsid w:val="00517064"/>
    <w:rsid w:val="00520F3E"/>
    <w:rsid w:val="00523946"/>
    <w:rsid w:val="0052549D"/>
    <w:rsid w:val="00527CAD"/>
    <w:rsid w:val="00530DBD"/>
    <w:rsid w:val="00531871"/>
    <w:rsid w:val="005325FC"/>
    <w:rsid w:val="00533DB2"/>
    <w:rsid w:val="005363C4"/>
    <w:rsid w:val="00540098"/>
    <w:rsid w:val="00540CFF"/>
    <w:rsid w:val="005414FE"/>
    <w:rsid w:val="00542654"/>
    <w:rsid w:val="005444D9"/>
    <w:rsid w:val="00550027"/>
    <w:rsid w:val="00550999"/>
    <w:rsid w:val="005522E9"/>
    <w:rsid w:val="005532A4"/>
    <w:rsid w:val="0055392F"/>
    <w:rsid w:val="005543E6"/>
    <w:rsid w:val="005568AF"/>
    <w:rsid w:val="0056010D"/>
    <w:rsid w:val="00561DAB"/>
    <w:rsid w:val="00564A24"/>
    <w:rsid w:val="005702FC"/>
    <w:rsid w:val="00570F10"/>
    <w:rsid w:val="00571D4E"/>
    <w:rsid w:val="005727C1"/>
    <w:rsid w:val="00572854"/>
    <w:rsid w:val="005731DC"/>
    <w:rsid w:val="00576737"/>
    <w:rsid w:val="005823F0"/>
    <w:rsid w:val="00583972"/>
    <w:rsid w:val="005846B6"/>
    <w:rsid w:val="00586A71"/>
    <w:rsid w:val="005870B3"/>
    <w:rsid w:val="005907A5"/>
    <w:rsid w:val="005922A7"/>
    <w:rsid w:val="005940FB"/>
    <w:rsid w:val="005A1160"/>
    <w:rsid w:val="005A3046"/>
    <w:rsid w:val="005A634B"/>
    <w:rsid w:val="005B7676"/>
    <w:rsid w:val="005B7A84"/>
    <w:rsid w:val="005C000F"/>
    <w:rsid w:val="005C0C18"/>
    <w:rsid w:val="005C0E71"/>
    <w:rsid w:val="005C54CF"/>
    <w:rsid w:val="005C66DB"/>
    <w:rsid w:val="005D0671"/>
    <w:rsid w:val="005D6EBC"/>
    <w:rsid w:val="005E4228"/>
    <w:rsid w:val="005E71BD"/>
    <w:rsid w:val="005F062D"/>
    <w:rsid w:val="005F1FDD"/>
    <w:rsid w:val="005F43FC"/>
    <w:rsid w:val="006001CF"/>
    <w:rsid w:val="0060109C"/>
    <w:rsid w:val="006029C2"/>
    <w:rsid w:val="00603E93"/>
    <w:rsid w:val="00605C92"/>
    <w:rsid w:val="006061D1"/>
    <w:rsid w:val="0060747C"/>
    <w:rsid w:val="00616B3D"/>
    <w:rsid w:val="00621689"/>
    <w:rsid w:val="00622093"/>
    <w:rsid w:val="00622EC2"/>
    <w:rsid w:val="00624A18"/>
    <w:rsid w:val="00625C4C"/>
    <w:rsid w:val="00634CBE"/>
    <w:rsid w:val="0064029C"/>
    <w:rsid w:val="00643226"/>
    <w:rsid w:val="00643550"/>
    <w:rsid w:val="006451B0"/>
    <w:rsid w:val="00646F9C"/>
    <w:rsid w:val="00652F4E"/>
    <w:rsid w:val="00656166"/>
    <w:rsid w:val="00657F93"/>
    <w:rsid w:val="006604C6"/>
    <w:rsid w:val="00661362"/>
    <w:rsid w:val="00661B08"/>
    <w:rsid w:val="00663998"/>
    <w:rsid w:val="00665C20"/>
    <w:rsid w:val="00666493"/>
    <w:rsid w:val="00672BDB"/>
    <w:rsid w:val="00672EA1"/>
    <w:rsid w:val="0067696E"/>
    <w:rsid w:val="006776C0"/>
    <w:rsid w:val="00683CA9"/>
    <w:rsid w:val="00683DD5"/>
    <w:rsid w:val="00683F53"/>
    <w:rsid w:val="00684D90"/>
    <w:rsid w:val="00692297"/>
    <w:rsid w:val="006957A1"/>
    <w:rsid w:val="00695883"/>
    <w:rsid w:val="006A14DC"/>
    <w:rsid w:val="006A2FB6"/>
    <w:rsid w:val="006A702F"/>
    <w:rsid w:val="006A7D11"/>
    <w:rsid w:val="006B06E1"/>
    <w:rsid w:val="006B09A5"/>
    <w:rsid w:val="006B2D8B"/>
    <w:rsid w:val="006B4B82"/>
    <w:rsid w:val="006B716F"/>
    <w:rsid w:val="006C2541"/>
    <w:rsid w:val="006C27AA"/>
    <w:rsid w:val="006D4396"/>
    <w:rsid w:val="006E06A1"/>
    <w:rsid w:val="006E126D"/>
    <w:rsid w:val="006E35AE"/>
    <w:rsid w:val="006E4368"/>
    <w:rsid w:val="006F0A22"/>
    <w:rsid w:val="006F0D4C"/>
    <w:rsid w:val="006F1F5A"/>
    <w:rsid w:val="006F2309"/>
    <w:rsid w:val="006F2E4A"/>
    <w:rsid w:val="006F532E"/>
    <w:rsid w:val="006F5775"/>
    <w:rsid w:val="007006B0"/>
    <w:rsid w:val="00701D7B"/>
    <w:rsid w:val="00701DB5"/>
    <w:rsid w:val="00701F27"/>
    <w:rsid w:val="00702CE3"/>
    <w:rsid w:val="00705030"/>
    <w:rsid w:val="00705628"/>
    <w:rsid w:val="0070570F"/>
    <w:rsid w:val="007062E8"/>
    <w:rsid w:val="00707577"/>
    <w:rsid w:val="007105D2"/>
    <w:rsid w:val="007110F8"/>
    <w:rsid w:val="007118A6"/>
    <w:rsid w:val="00714984"/>
    <w:rsid w:val="007154EF"/>
    <w:rsid w:val="007175E1"/>
    <w:rsid w:val="00717815"/>
    <w:rsid w:val="0072293D"/>
    <w:rsid w:val="00722DC2"/>
    <w:rsid w:val="007256B7"/>
    <w:rsid w:val="007270A2"/>
    <w:rsid w:val="00730519"/>
    <w:rsid w:val="00730A98"/>
    <w:rsid w:val="00733020"/>
    <w:rsid w:val="00735758"/>
    <w:rsid w:val="0073733F"/>
    <w:rsid w:val="007424D6"/>
    <w:rsid w:val="007444CE"/>
    <w:rsid w:val="00747F3F"/>
    <w:rsid w:val="00747FE7"/>
    <w:rsid w:val="00751E58"/>
    <w:rsid w:val="00752025"/>
    <w:rsid w:val="0075215C"/>
    <w:rsid w:val="0075464B"/>
    <w:rsid w:val="00755D48"/>
    <w:rsid w:val="007611FA"/>
    <w:rsid w:val="007624CF"/>
    <w:rsid w:val="00763990"/>
    <w:rsid w:val="00770E31"/>
    <w:rsid w:val="00772068"/>
    <w:rsid w:val="007802BE"/>
    <w:rsid w:val="007804BD"/>
    <w:rsid w:val="00780D1C"/>
    <w:rsid w:val="0078145B"/>
    <w:rsid w:val="007826A3"/>
    <w:rsid w:val="0078294F"/>
    <w:rsid w:val="007831BF"/>
    <w:rsid w:val="007916DF"/>
    <w:rsid w:val="00792A23"/>
    <w:rsid w:val="007953B4"/>
    <w:rsid w:val="00795639"/>
    <w:rsid w:val="00797416"/>
    <w:rsid w:val="007A23AA"/>
    <w:rsid w:val="007A7EA7"/>
    <w:rsid w:val="007B02A4"/>
    <w:rsid w:val="007B09B9"/>
    <w:rsid w:val="007B28F0"/>
    <w:rsid w:val="007B594A"/>
    <w:rsid w:val="007B5A23"/>
    <w:rsid w:val="007B60C8"/>
    <w:rsid w:val="007B78B6"/>
    <w:rsid w:val="007C00A8"/>
    <w:rsid w:val="007C096E"/>
    <w:rsid w:val="007C252B"/>
    <w:rsid w:val="007C276C"/>
    <w:rsid w:val="007C5F8F"/>
    <w:rsid w:val="007C6CFC"/>
    <w:rsid w:val="007C7BDC"/>
    <w:rsid w:val="007D0ECC"/>
    <w:rsid w:val="007D26FD"/>
    <w:rsid w:val="007D27BB"/>
    <w:rsid w:val="007D2FAD"/>
    <w:rsid w:val="007D3FE7"/>
    <w:rsid w:val="007D4AB0"/>
    <w:rsid w:val="007D78BA"/>
    <w:rsid w:val="007E1093"/>
    <w:rsid w:val="007E1487"/>
    <w:rsid w:val="007E684B"/>
    <w:rsid w:val="007E7901"/>
    <w:rsid w:val="007F062A"/>
    <w:rsid w:val="007F091B"/>
    <w:rsid w:val="007F4ECA"/>
    <w:rsid w:val="007F59DC"/>
    <w:rsid w:val="0080105C"/>
    <w:rsid w:val="00801B83"/>
    <w:rsid w:val="00802B54"/>
    <w:rsid w:val="008032AE"/>
    <w:rsid w:val="00806914"/>
    <w:rsid w:val="00807C0A"/>
    <w:rsid w:val="00810005"/>
    <w:rsid w:val="0081092D"/>
    <w:rsid w:val="00811AD9"/>
    <w:rsid w:val="00812FE1"/>
    <w:rsid w:val="00813376"/>
    <w:rsid w:val="00813500"/>
    <w:rsid w:val="008147BE"/>
    <w:rsid w:val="00815D6A"/>
    <w:rsid w:val="008204E2"/>
    <w:rsid w:val="00820579"/>
    <w:rsid w:val="00820E84"/>
    <w:rsid w:val="008215E3"/>
    <w:rsid w:val="008236E7"/>
    <w:rsid w:val="008305BC"/>
    <w:rsid w:val="008335B1"/>
    <w:rsid w:val="00834256"/>
    <w:rsid w:val="008349B0"/>
    <w:rsid w:val="008354D3"/>
    <w:rsid w:val="008423C9"/>
    <w:rsid w:val="00843FCC"/>
    <w:rsid w:val="0084516F"/>
    <w:rsid w:val="00845650"/>
    <w:rsid w:val="0084776A"/>
    <w:rsid w:val="00847A44"/>
    <w:rsid w:val="00852A1A"/>
    <w:rsid w:val="00855D98"/>
    <w:rsid w:val="00855E05"/>
    <w:rsid w:val="00856197"/>
    <w:rsid w:val="008564EE"/>
    <w:rsid w:val="00856DCC"/>
    <w:rsid w:val="008616DC"/>
    <w:rsid w:val="0086400B"/>
    <w:rsid w:val="00864F0E"/>
    <w:rsid w:val="00864FCD"/>
    <w:rsid w:val="0086649C"/>
    <w:rsid w:val="0087142A"/>
    <w:rsid w:val="0087289E"/>
    <w:rsid w:val="0087462D"/>
    <w:rsid w:val="00874DB9"/>
    <w:rsid w:val="0087688A"/>
    <w:rsid w:val="00885016"/>
    <w:rsid w:val="008865A1"/>
    <w:rsid w:val="00887812"/>
    <w:rsid w:val="00891A13"/>
    <w:rsid w:val="00892537"/>
    <w:rsid w:val="00893F87"/>
    <w:rsid w:val="00896680"/>
    <w:rsid w:val="008A4492"/>
    <w:rsid w:val="008A45FE"/>
    <w:rsid w:val="008B1B89"/>
    <w:rsid w:val="008B366A"/>
    <w:rsid w:val="008B543D"/>
    <w:rsid w:val="008B6C96"/>
    <w:rsid w:val="008B7454"/>
    <w:rsid w:val="008C220A"/>
    <w:rsid w:val="008C26EE"/>
    <w:rsid w:val="008C79BD"/>
    <w:rsid w:val="008D414A"/>
    <w:rsid w:val="008E08DB"/>
    <w:rsid w:val="008E1F7A"/>
    <w:rsid w:val="008E78B2"/>
    <w:rsid w:val="008F093B"/>
    <w:rsid w:val="008F3491"/>
    <w:rsid w:val="008F3A5D"/>
    <w:rsid w:val="008F6638"/>
    <w:rsid w:val="008F70CF"/>
    <w:rsid w:val="00903408"/>
    <w:rsid w:val="009038A4"/>
    <w:rsid w:val="00903FB7"/>
    <w:rsid w:val="00910375"/>
    <w:rsid w:val="0091480C"/>
    <w:rsid w:val="00914924"/>
    <w:rsid w:val="00914A43"/>
    <w:rsid w:val="00914B64"/>
    <w:rsid w:val="00915472"/>
    <w:rsid w:val="00915BE5"/>
    <w:rsid w:val="00916D4F"/>
    <w:rsid w:val="00917EE4"/>
    <w:rsid w:val="00922B5B"/>
    <w:rsid w:val="00923B84"/>
    <w:rsid w:val="009254A1"/>
    <w:rsid w:val="0093183A"/>
    <w:rsid w:val="00933179"/>
    <w:rsid w:val="00933AB3"/>
    <w:rsid w:val="00935EDB"/>
    <w:rsid w:val="00935F0C"/>
    <w:rsid w:val="0093690E"/>
    <w:rsid w:val="00937C80"/>
    <w:rsid w:val="00942D00"/>
    <w:rsid w:val="0094397D"/>
    <w:rsid w:val="00946955"/>
    <w:rsid w:val="00947026"/>
    <w:rsid w:val="00951F60"/>
    <w:rsid w:val="00952DCD"/>
    <w:rsid w:val="00954898"/>
    <w:rsid w:val="00955585"/>
    <w:rsid w:val="00956B32"/>
    <w:rsid w:val="00957A4E"/>
    <w:rsid w:val="0096117D"/>
    <w:rsid w:val="00964254"/>
    <w:rsid w:val="009706F3"/>
    <w:rsid w:val="00971364"/>
    <w:rsid w:val="00973EB2"/>
    <w:rsid w:val="00981E02"/>
    <w:rsid w:val="00986990"/>
    <w:rsid w:val="00996D44"/>
    <w:rsid w:val="00996FAA"/>
    <w:rsid w:val="009A21A3"/>
    <w:rsid w:val="009A2B41"/>
    <w:rsid w:val="009A7305"/>
    <w:rsid w:val="009A7E55"/>
    <w:rsid w:val="009B0527"/>
    <w:rsid w:val="009B08F2"/>
    <w:rsid w:val="009B0B97"/>
    <w:rsid w:val="009B43E0"/>
    <w:rsid w:val="009B531B"/>
    <w:rsid w:val="009C03D8"/>
    <w:rsid w:val="009C4689"/>
    <w:rsid w:val="009C5F49"/>
    <w:rsid w:val="009C6015"/>
    <w:rsid w:val="009D03E8"/>
    <w:rsid w:val="009D1CE0"/>
    <w:rsid w:val="009D1D86"/>
    <w:rsid w:val="009D23B2"/>
    <w:rsid w:val="009D39DC"/>
    <w:rsid w:val="009D479B"/>
    <w:rsid w:val="009D5F3F"/>
    <w:rsid w:val="009D6D92"/>
    <w:rsid w:val="009D71CF"/>
    <w:rsid w:val="009E0144"/>
    <w:rsid w:val="009E2179"/>
    <w:rsid w:val="009E5301"/>
    <w:rsid w:val="009F05ED"/>
    <w:rsid w:val="009F1ED1"/>
    <w:rsid w:val="009F281B"/>
    <w:rsid w:val="009F2BB9"/>
    <w:rsid w:val="009F2F6D"/>
    <w:rsid w:val="009F3D84"/>
    <w:rsid w:val="009F4778"/>
    <w:rsid w:val="009F6687"/>
    <w:rsid w:val="009F6958"/>
    <w:rsid w:val="009F6EB1"/>
    <w:rsid w:val="009F7DD7"/>
    <w:rsid w:val="00A0044E"/>
    <w:rsid w:val="00A05029"/>
    <w:rsid w:val="00A06BB7"/>
    <w:rsid w:val="00A06F78"/>
    <w:rsid w:val="00A07500"/>
    <w:rsid w:val="00A075D3"/>
    <w:rsid w:val="00A111A3"/>
    <w:rsid w:val="00A1169C"/>
    <w:rsid w:val="00A145AB"/>
    <w:rsid w:val="00A16488"/>
    <w:rsid w:val="00A16FDD"/>
    <w:rsid w:val="00A20B60"/>
    <w:rsid w:val="00A212DF"/>
    <w:rsid w:val="00A21FDD"/>
    <w:rsid w:val="00A24DB8"/>
    <w:rsid w:val="00A25546"/>
    <w:rsid w:val="00A262A0"/>
    <w:rsid w:val="00A30E00"/>
    <w:rsid w:val="00A3393F"/>
    <w:rsid w:val="00A33A5E"/>
    <w:rsid w:val="00A34CDC"/>
    <w:rsid w:val="00A37B0D"/>
    <w:rsid w:val="00A446AA"/>
    <w:rsid w:val="00A44D52"/>
    <w:rsid w:val="00A519F8"/>
    <w:rsid w:val="00A5332F"/>
    <w:rsid w:val="00A5451B"/>
    <w:rsid w:val="00A55FA5"/>
    <w:rsid w:val="00A57E75"/>
    <w:rsid w:val="00A655AE"/>
    <w:rsid w:val="00A700B9"/>
    <w:rsid w:val="00A7108A"/>
    <w:rsid w:val="00A732F1"/>
    <w:rsid w:val="00A74CDF"/>
    <w:rsid w:val="00A8412C"/>
    <w:rsid w:val="00A8621F"/>
    <w:rsid w:val="00A86F9A"/>
    <w:rsid w:val="00A91E20"/>
    <w:rsid w:val="00A9310D"/>
    <w:rsid w:val="00A93FF4"/>
    <w:rsid w:val="00A9471D"/>
    <w:rsid w:val="00A95576"/>
    <w:rsid w:val="00AA0A6F"/>
    <w:rsid w:val="00AA1073"/>
    <w:rsid w:val="00AA184F"/>
    <w:rsid w:val="00AA2201"/>
    <w:rsid w:val="00AA32C2"/>
    <w:rsid w:val="00AA3973"/>
    <w:rsid w:val="00AA69F0"/>
    <w:rsid w:val="00AB77EB"/>
    <w:rsid w:val="00AC275C"/>
    <w:rsid w:val="00AC3495"/>
    <w:rsid w:val="00AD116F"/>
    <w:rsid w:val="00AD3AAF"/>
    <w:rsid w:val="00AE0CC9"/>
    <w:rsid w:val="00AE206E"/>
    <w:rsid w:val="00AE376E"/>
    <w:rsid w:val="00AE450D"/>
    <w:rsid w:val="00AF43DE"/>
    <w:rsid w:val="00AF4EF4"/>
    <w:rsid w:val="00AF77EA"/>
    <w:rsid w:val="00B0021B"/>
    <w:rsid w:val="00B0180F"/>
    <w:rsid w:val="00B01B19"/>
    <w:rsid w:val="00B023CC"/>
    <w:rsid w:val="00B02FB3"/>
    <w:rsid w:val="00B07154"/>
    <w:rsid w:val="00B12525"/>
    <w:rsid w:val="00B129D1"/>
    <w:rsid w:val="00B13580"/>
    <w:rsid w:val="00B147AC"/>
    <w:rsid w:val="00B154C0"/>
    <w:rsid w:val="00B16E6B"/>
    <w:rsid w:val="00B16F6D"/>
    <w:rsid w:val="00B17F72"/>
    <w:rsid w:val="00B20A93"/>
    <w:rsid w:val="00B228AF"/>
    <w:rsid w:val="00B235F2"/>
    <w:rsid w:val="00B23FF3"/>
    <w:rsid w:val="00B24E9F"/>
    <w:rsid w:val="00B25223"/>
    <w:rsid w:val="00B269E8"/>
    <w:rsid w:val="00B277E0"/>
    <w:rsid w:val="00B351E8"/>
    <w:rsid w:val="00B464CE"/>
    <w:rsid w:val="00B50A0D"/>
    <w:rsid w:val="00B52724"/>
    <w:rsid w:val="00B52E7C"/>
    <w:rsid w:val="00B55484"/>
    <w:rsid w:val="00B577D8"/>
    <w:rsid w:val="00B63AA4"/>
    <w:rsid w:val="00B642CB"/>
    <w:rsid w:val="00B70C1B"/>
    <w:rsid w:val="00B71F3E"/>
    <w:rsid w:val="00B74EF5"/>
    <w:rsid w:val="00B769E0"/>
    <w:rsid w:val="00B80ED7"/>
    <w:rsid w:val="00B83244"/>
    <w:rsid w:val="00B871E3"/>
    <w:rsid w:val="00B87D5B"/>
    <w:rsid w:val="00BA0071"/>
    <w:rsid w:val="00BA410B"/>
    <w:rsid w:val="00BA418B"/>
    <w:rsid w:val="00BA5351"/>
    <w:rsid w:val="00BA737E"/>
    <w:rsid w:val="00BA7F47"/>
    <w:rsid w:val="00BB65BC"/>
    <w:rsid w:val="00BC0B5F"/>
    <w:rsid w:val="00BC32C9"/>
    <w:rsid w:val="00BC3445"/>
    <w:rsid w:val="00BC361E"/>
    <w:rsid w:val="00BC3D16"/>
    <w:rsid w:val="00BC5722"/>
    <w:rsid w:val="00BC583D"/>
    <w:rsid w:val="00BC5D00"/>
    <w:rsid w:val="00BC6823"/>
    <w:rsid w:val="00BD06F9"/>
    <w:rsid w:val="00BD1ED3"/>
    <w:rsid w:val="00BD4CE6"/>
    <w:rsid w:val="00BD56E5"/>
    <w:rsid w:val="00BD59D3"/>
    <w:rsid w:val="00BD5DEB"/>
    <w:rsid w:val="00BD79DE"/>
    <w:rsid w:val="00BE0452"/>
    <w:rsid w:val="00BE0B59"/>
    <w:rsid w:val="00BE1B74"/>
    <w:rsid w:val="00BE2264"/>
    <w:rsid w:val="00BE270C"/>
    <w:rsid w:val="00BE477F"/>
    <w:rsid w:val="00BE68FD"/>
    <w:rsid w:val="00BE76D9"/>
    <w:rsid w:val="00BF1D4F"/>
    <w:rsid w:val="00BF389B"/>
    <w:rsid w:val="00BF63F1"/>
    <w:rsid w:val="00BF646A"/>
    <w:rsid w:val="00BF663B"/>
    <w:rsid w:val="00BF6F83"/>
    <w:rsid w:val="00C01F3F"/>
    <w:rsid w:val="00C0295D"/>
    <w:rsid w:val="00C0417B"/>
    <w:rsid w:val="00C042E3"/>
    <w:rsid w:val="00C118D8"/>
    <w:rsid w:val="00C1287A"/>
    <w:rsid w:val="00C20BD9"/>
    <w:rsid w:val="00C21491"/>
    <w:rsid w:val="00C21788"/>
    <w:rsid w:val="00C21E65"/>
    <w:rsid w:val="00C22179"/>
    <w:rsid w:val="00C2266A"/>
    <w:rsid w:val="00C23C50"/>
    <w:rsid w:val="00C277B4"/>
    <w:rsid w:val="00C3754B"/>
    <w:rsid w:val="00C44D40"/>
    <w:rsid w:val="00C4519D"/>
    <w:rsid w:val="00C5415C"/>
    <w:rsid w:val="00C542A7"/>
    <w:rsid w:val="00C55E86"/>
    <w:rsid w:val="00C7104B"/>
    <w:rsid w:val="00C742BD"/>
    <w:rsid w:val="00C75375"/>
    <w:rsid w:val="00C80EE5"/>
    <w:rsid w:val="00C8287B"/>
    <w:rsid w:val="00C82A8C"/>
    <w:rsid w:val="00C82D10"/>
    <w:rsid w:val="00C853DD"/>
    <w:rsid w:val="00C867BE"/>
    <w:rsid w:val="00C86FE3"/>
    <w:rsid w:val="00C96B8B"/>
    <w:rsid w:val="00CA6073"/>
    <w:rsid w:val="00CB01E3"/>
    <w:rsid w:val="00CB0838"/>
    <w:rsid w:val="00CB123B"/>
    <w:rsid w:val="00CB3D17"/>
    <w:rsid w:val="00CB6FEF"/>
    <w:rsid w:val="00CB774C"/>
    <w:rsid w:val="00CC1800"/>
    <w:rsid w:val="00CC74E5"/>
    <w:rsid w:val="00CC7F0C"/>
    <w:rsid w:val="00CD047E"/>
    <w:rsid w:val="00CD151A"/>
    <w:rsid w:val="00CD2718"/>
    <w:rsid w:val="00CD76AB"/>
    <w:rsid w:val="00CE1762"/>
    <w:rsid w:val="00CE2C56"/>
    <w:rsid w:val="00CE37D8"/>
    <w:rsid w:val="00CE6A0A"/>
    <w:rsid w:val="00CF1328"/>
    <w:rsid w:val="00CF24E2"/>
    <w:rsid w:val="00CF3CA3"/>
    <w:rsid w:val="00CF77D6"/>
    <w:rsid w:val="00D002CC"/>
    <w:rsid w:val="00D01565"/>
    <w:rsid w:val="00D0287F"/>
    <w:rsid w:val="00D03EAB"/>
    <w:rsid w:val="00D03F4C"/>
    <w:rsid w:val="00D052F7"/>
    <w:rsid w:val="00D06DCD"/>
    <w:rsid w:val="00D124FE"/>
    <w:rsid w:val="00D129DB"/>
    <w:rsid w:val="00D141B9"/>
    <w:rsid w:val="00D150F9"/>
    <w:rsid w:val="00D20DEE"/>
    <w:rsid w:val="00D20EB8"/>
    <w:rsid w:val="00D21430"/>
    <w:rsid w:val="00D21739"/>
    <w:rsid w:val="00D2299C"/>
    <w:rsid w:val="00D23FC3"/>
    <w:rsid w:val="00D258D6"/>
    <w:rsid w:val="00D2761D"/>
    <w:rsid w:val="00D3199A"/>
    <w:rsid w:val="00D32B56"/>
    <w:rsid w:val="00D33A8B"/>
    <w:rsid w:val="00D36439"/>
    <w:rsid w:val="00D4506A"/>
    <w:rsid w:val="00D50231"/>
    <w:rsid w:val="00D51C0E"/>
    <w:rsid w:val="00D52F23"/>
    <w:rsid w:val="00D538C4"/>
    <w:rsid w:val="00D560FE"/>
    <w:rsid w:val="00D602E8"/>
    <w:rsid w:val="00D60C36"/>
    <w:rsid w:val="00D62600"/>
    <w:rsid w:val="00D6426E"/>
    <w:rsid w:val="00D66E46"/>
    <w:rsid w:val="00D74A2D"/>
    <w:rsid w:val="00D75BB1"/>
    <w:rsid w:val="00D75CDB"/>
    <w:rsid w:val="00D76F35"/>
    <w:rsid w:val="00D81161"/>
    <w:rsid w:val="00D869E1"/>
    <w:rsid w:val="00D86D0F"/>
    <w:rsid w:val="00D8712C"/>
    <w:rsid w:val="00D878E2"/>
    <w:rsid w:val="00D9097D"/>
    <w:rsid w:val="00D91416"/>
    <w:rsid w:val="00D944C5"/>
    <w:rsid w:val="00D94522"/>
    <w:rsid w:val="00D96C1D"/>
    <w:rsid w:val="00D977CE"/>
    <w:rsid w:val="00DA0034"/>
    <w:rsid w:val="00DA6BF5"/>
    <w:rsid w:val="00DA7A31"/>
    <w:rsid w:val="00DB14B1"/>
    <w:rsid w:val="00DB632C"/>
    <w:rsid w:val="00DB6D83"/>
    <w:rsid w:val="00DB74B9"/>
    <w:rsid w:val="00DB7783"/>
    <w:rsid w:val="00DC0914"/>
    <w:rsid w:val="00DC109E"/>
    <w:rsid w:val="00DC54EF"/>
    <w:rsid w:val="00DC6BB0"/>
    <w:rsid w:val="00DD07FD"/>
    <w:rsid w:val="00DD259E"/>
    <w:rsid w:val="00DD2AD5"/>
    <w:rsid w:val="00DD36E8"/>
    <w:rsid w:val="00DD58A1"/>
    <w:rsid w:val="00DE0866"/>
    <w:rsid w:val="00DE320A"/>
    <w:rsid w:val="00DE38EF"/>
    <w:rsid w:val="00DE5640"/>
    <w:rsid w:val="00DE5EFC"/>
    <w:rsid w:val="00DF002F"/>
    <w:rsid w:val="00DF2BAE"/>
    <w:rsid w:val="00DF39B4"/>
    <w:rsid w:val="00DF3ABD"/>
    <w:rsid w:val="00DF6EA1"/>
    <w:rsid w:val="00DF7088"/>
    <w:rsid w:val="00E00AEB"/>
    <w:rsid w:val="00E01792"/>
    <w:rsid w:val="00E01998"/>
    <w:rsid w:val="00E01C57"/>
    <w:rsid w:val="00E03076"/>
    <w:rsid w:val="00E050A7"/>
    <w:rsid w:val="00E06144"/>
    <w:rsid w:val="00E12240"/>
    <w:rsid w:val="00E1259A"/>
    <w:rsid w:val="00E17B70"/>
    <w:rsid w:val="00E17E4D"/>
    <w:rsid w:val="00E22585"/>
    <w:rsid w:val="00E308C2"/>
    <w:rsid w:val="00E31F99"/>
    <w:rsid w:val="00E333A0"/>
    <w:rsid w:val="00E36669"/>
    <w:rsid w:val="00E36EC8"/>
    <w:rsid w:val="00E4166C"/>
    <w:rsid w:val="00E41B32"/>
    <w:rsid w:val="00E42F46"/>
    <w:rsid w:val="00E438A3"/>
    <w:rsid w:val="00E43EE6"/>
    <w:rsid w:val="00E4768F"/>
    <w:rsid w:val="00E505F3"/>
    <w:rsid w:val="00E510A5"/>
    <w:rsid w:val="00E52D66"/>
    <w:rsid w:val="00E56130"/>
    <w:rsid w:val="00E64AA1"/>
    <w:rsid w:val="00E65A1D"/>
    <w:rsid w:val="00E7306A"/>
    <w:rsid w:val="00E73145"/>
    <w:rsid w:val="00E73A68"/>
    <w:rsid w:val="00E74053"/>
    <w:rsid w:val="00E82553"/>
    <w:rsid w:val="00E83059"/>
    <w:rsid w:val="00E84EEB"/>
    <w:rsid w:val="00E878C8"/>
    <w:rsid w:val="00E87A62"/>
    <w:rsid w:val="00E90A56"/>
    <w:rsid w:val="00E9335F"/>
    <w:rsid w:val="00E946B7"/>
    <w:rsid w:val="00E9738E"/>
    <w:rsid w:val="00E97B6B"/>
    <w:rsid w:val="00EA1ABE"/>
    <w:rsid w:val="00EC0F14"/>
    <w:rsid w:val="00EC4040"/>
    <w:rsid w:val="00EC4941"/>
    <w:rsid w:val="00EC5429"/>
    <w:rsid w:val="00EC6659"/>
    <w:rsid w:val="00EC699A"/>
    <w:rsid w:val="00ED143C"/>
    <w:rsid w:val="00ED27BA"/>
    <w:rsid w:val="00ED4F0E"/>
    <w:rsid w:val="00ED577E"/>
    <w:rsid w:val="00ED72BE"/>
    <w:rsid w:val="00ED7B9A"/>
    <w:rsid w:val="00ED7D25"/>
    <w:rsid w:val="00EE14F0"/>
    <w:rsid w:val="00EE3ED0"/>
    <w:rsid w:val="00EE678D"/>
    <w:rsid w:val="00EF2213"/>
    <w:rsid w:val="00EF4A48"/>
    <w:rsid w:val="00EF62CE"/>
    <w:rsid w:val="00F0025B"/>
    <w:rsid w:val="00F00AE3"/>
    <w:rsid w:val="00F04726"/>
    <w:rsid w:val="00F050C1"/>
    <w:rsid w:val="00F06848"/>
    <w:rsid w:val="00F0774B"/>
    <w:rsid w:val="00F077D5"/>
    <w:rsid w:val="00F139AD"/>
    <w:rsid w:val="00F141F0"/>
    <w:rsid w:val="00F148A2"/>
    <w:rsid w:val="00F16E42"/>
    <w:rsid w:val="00F175F9"/>
    <w:rsid w:val="00F17973"/>
    <w:rsid w:val="00F22993"/>
    <w:rsid w:val="00F23E90"/>
    <w:rsid w:val="00F2726B"/>
    <w:rsid w:val="00F32AB4"/>
    <w:rsid w:val="00F344D4"/>
    <w:rsid w:val="00F3629E"/>
    <w:rsid w:val="00F36639"/>
    <w:rsid w:val="00F36929"/>
    <w:rsid w:val="00F434DC"/>
    <w:rsid w:val="00F43D87"/>
    <w:rsid w:val="00F440B7"/>
    <w:rsid w:val="00F55951"/>
    <w:rsid w:val="00F573E6"/>
    <w:rsid w:val="00F57F88"/>
    <w:rsid w:val="00F60715"/>
    <w:rsid w:val="00F60CD6"/>
    <w:rsid w:val="00F64687"/>
    <w:rsid w:val="00F67654"/>
    <w:rsid w:val="00F7152A"/>
    <w:rsid w:val="00F73100"/>
    <w:rsid w:val="00F745C5"/>
    <w:rsid w:val="00F76454"/>
    <w:rsid w:val="00F85970"/>
    <w:rsid w:val="00F93452"/>
    <w:rsid w:val="00F96799"/>
    <w:rsid w:val="00F97A41"/>
    <w:rsid w:val="00F97AB5"/>
    <w:rsid w:val="00FA0B9B"/>
    <w:rsid w:val="00FA33C7"/>
    <w:rsid w:val="00FB1CFB"/>
    <w:rsid w:val="00FB3438"/>
    <w:rsid w:val="00FB564D"/>
    <w:rsid w:val="00FB5796"/>
    <w:rsid w:val="00FC52FD"/>
    <w:rsid w:val="00FC7AE6"/>
    <w:rsid w:val="00FC7CF7"/>
    <w:rsid w:val="00FD231A"/>
    <w:rsid w:val="00FD3E5B"/>
    <w:rsid w:val="00FD4BE3"/>
    <w:rsid w:val="00FD507A"/>
    <w:rsid w:val="00FD5805"/>
    <w:rsid w:val="00FD5B90"/>
    <w:rsid w:val="00FD666A"/>
    <w:rsid w:val="00FD67C6"/>
    <w:rsid w:val="00FE00DC"/>
    <w:rsid w:val="00FE69B5"/>
    <w:rsid w:val="00FF4C91"/>
    <w:rsid w:val="00FF64EF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AA3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AA3973"/>
    <w:rPr>
      <w:b/>
      <w:bCs/>
    </w:rPr>
  </w:style>
  <w:style w:type="paragraph" w:customStyle="1" w:styleId="Default">
    <w:name w:val="Default"/>
    <w:rsid w:val="00326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lenraster7">
    <w:name w:val="Tabellenraster7"/>
    <w:basedOn w:val="NormaleTabelle"/>
    <w:next w:val="Tabellenraster"/>
    <w:uiPriority w:val="59"/>
    <w:rsid w:val="0010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1">
    <w:name w:val="Tabellenraster61"/>
    <w:basedOn w:val="NormaleTabelle"/>
    <w:next w:val="Tabellenraster"/>
    <w:uiPriority w:val="59"/>
    <w:rsid w:val="00D9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07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7D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59"/>
    <w:rsid w:val="007D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59"/>
    <w:rsid w:val="007D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AA3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AA3973"/>
    <w:rPr>
      <w:b/>
      <w:bCs/>
    </w:rPr>
  </w:style>
  <w:style w:type="paragraph" w:customStyle="1" w:styleId="Default">
    <w:name w:val="Default"/>
    <w:rsid w:val="00326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lenraster7">
    <w:name w:val="Tabellenraster7"/>
    <w:basedOn w:val="NormaleTabelle"/>
    <w:next w:val="Tabellenraster"/>
    <w:uiPriority w:val="59"/>
    <w:rsid w:val="0010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1">
    <w:name w:val="Tabellenraster61"/>
    <w:basedOn w:val="NormaleTabelle"/>
    <w:next w:val="Tabellenraster"/>
    <w:uiPriority w:val="59"/>
    <w:rsid w:val="00D9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07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7D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59"/>
    <w:rsid w:val="007D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59"/>
    <w:rsid w:val="007D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BC41E-EA27-4730-BB6F-F1CD3DAB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95A32DE1.dotm</Template>
  <TotalTime>0</TotalTime>
  <Pages>3</Pages>
  <Words>634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Marchl</cp:lastModifiedBy>
  <cp:revision>91</cp:revision>
  <cp:lastPrinted>2017-06-13T12:03:00Z</cp:lastPrinted>
  <dcterms:created xsi:type="dcterms:W3CDTF">2017-06-07T07:52:00Z</dcterms:created>
  <dcterms:modified xsi:type="dcterms:W3CDTF">2017-06-13T12:04:00Z</dcterms:modified>
</cp:coreProperties>
</file>